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723"/>
        <w:gridCol w:w="1229"/>
        <w:gridCol w:w="720"/>
        <w:gridCol w:w="2157"/>
        <w:gridCol w:w="660"/>
        <w:gridCol w:w="506"/>
        <w:gridCol w:w="3194"/>
      </w:tblGrid>
      <w:tr w:rsidR="00000000">
        <w:trPr>
          <w:cantSplit/>
          <w:trHeight w:val="886"/>
        </w:trPr>
        <w:tc>
          <w:tcPr>
            <w:tcW w:w="716" w:type="dxa"/>
            <w:vMerge w:val="restart"/>
            <w:textDirection w:val="tbRlV"/>
            <w:vAlign w:val="center"/>
          </w:tcPr>
          <w:p w:rsidR="00000000" w:rsidRDefault="007468C7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723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106" w:type="dxa"/>
            <w:gridSpan w:val="3"/>
            <w:vAlign w:val="center"/>
          </w:tcPr>
          <w:p w:rsidR="00000000" w:rsidRDefault="007468C7">
            <w:pPr>
              <w:ind w:leftChars="50" w:lef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福建省南平铝业股份有限公司</w:t>
            </w:r>
          </w:p>
        </w:tc>
        <w:tc>
          <w:tcPr>
            <w:tcW w:w="660" w:type="dxa"/>
            <w:vMerge w:val="restart"/>
            <w:textDirection w:val="tbRlV"/>
            <w:vAlign w:val="center"/>
          </w:tcPr>
          <w:p w:rsidR="00000000" w:rsidRDefault="007468C7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项目（样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506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194" w:type="dxa"/>
            <w:vAlign w:val="center"/>
          </w:tcPr>
          <w:p w:rsidR="00000000" w:rsidRDefault="007468C7">
            <w:pPr>
              <w:ind w:leftChars="50" w:lef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福建省南平铝业股份有限公司污染源</w:t>
            </w:r>
            <w:r>
              <w:rPr>
                <w:rFonts w:hint="eastAsia"/>
                <w:sz w:val="24"/>
              </w:rPr>
              <w:t>自行</w:t>
            </w:r>
            <w:r>
              <w:rPr>
                <w:rFonts w:hint="eastAsia"/>
                <w:sz w:val="24"/>
              </w:rPr>
              <w:t>监测</w:t>
            </w:r>
          </w:p>
        </w:tc>
      </w:tr>
      <w:tr w:rsidR="00000000">
        <w:trPr>
          <w:cantSplit/>
          <w:trHeight w:val="615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00000" w:rsidRDefault="007468C7">
            <w:pPr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106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468C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6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项目地址</w:t>
            </w:r>
          </w:p>
        </w:tc>
        <w:tc>
          <w:tcPr>
            <w:tcW w:w="3194" w:type="dxa"/>
            <w:vAlign w:val="center"/>
          </w:tcPr>
          <w:p w:rsidR="00000000" w:rsidRDefault="007468C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 w:rsidR="00000000">
        <w:trPr>
          <w:cantSplit/>
          <w:trHeight w:val="60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00000" w:rsidRDefault="007468C7">
            <w:pPr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000000" w:rsidRDefault="007468C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000000" w:rsidRDefault="007468C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6" w:type="dxa"/>
            <w:vMerge w:val="restart"/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样品状况</w:t>
            </w:r>
          </w:p>
        </w:tc>
        <w:tc>
          <w:tcPr>
            <w:tcW w:w="3194" w:type="dxa"/>
            <w:vMerge w:val="restart"/>
            <w:vAlign w:val="center"/>
          </w:tcPr>
          <w:p w:rsidR="00000000" w:rsidRDefault="007468C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废水、废气</w:t>
            </w:r>
          </w:p>
        </w:tc>
      </w:tr>
      <w:tr w:rsidR="00000000">
        <w:trPr>
          <w:cantSplit/>
          <w:trHeight w:val="609"/>
        </w:trPr>
        <w:tc>
          <w:tcPr>
            <w:tcW w:w="716" w:type="dxa"/>
            <w:vMerge/>
          </w:tcPr>
          <w:p w:rsidR="00000000" w:rsidRDefault="007468C7">
            <w:pPr>
              <w:rPr>
                <w:rFonts w:hint="eastAsia"/>
                <w:sz w:val="24"/>
              </w:rPr>
            </w:pPr>
          </w:p>
        </w:tc>
        <w:tc>
          <w:tcPr>
            <w:tcW w:w="723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4106" w:type="dxa"/>
            <w:gridSpan w:val="3"/>
            <w:vAlign w:val="center"/>
          </w:tcPr>
          <w:p w:rsidR="00000000" w:rsidRDefault="007468C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660" w:type="dxa"/>
            <w:vMerge/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6" w:type="dxa"/>
            <w:vMerge/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94" w:type="dxa"/>
            <w:vMerge/>
            <w:vAlign w:val="center"/>
          </w:tcPr>
          <w:p w:rsidR="00000000" w:rsidRDefault="007468C7">
            <w:pPr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70"/>
        </w:trPr>
        <w:tc>
          <w:tcPr>
            <w:tcW w:w="1439" w:type="dxa"/>
            <w:gridSpan w:val="2"/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来样方式</w:t>
            </w:r>
          </w:p>
        </w:tc>
        <w:tc>
          <w:tcPr>
            <w:tcW w:w="4106" w:type="dxa"/>
            <w:gridSpan w:val="3"/>
            <w:vAlign w:val="center"/>
          </w:tcPr>
          <w:p w:rsidR="00000000" w:rsidRDefault="007468C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采样</w:t>
            </w:r>
          </w:p>
        </w:tc>
        <w:tc>
          <w:tcPr>
            <w:tcW w:w="1166" w:type="dxa"/>
            <w:gridSpan w:val="2"/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检测性质</w:t>
            </w:r>
          </w:p>
        </w:tc>
        <w:tc>
          <w:tcPr>
            <w:tcW w:w="3194" w:type="dxa"/>
            <w:vAlign w:val="center"/>
          </w:tcPr>
          <w:p w:rsidR="00000000" w:rsidRDefault="007468C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委托监测</w:t>
            </w:r>
          </w:p>
        </w:tc>
      </w:tr>
      <w:tr w:rsidR="00000000">
        <w:trPr>
          <w:cantSplit/>
          <w:trHeight w:val="790"/>
        </w:trPr>
        <w:tc>
          <w:tcPr>
            <w:tcW w:w="1439" w:type="dxa"/>
            <w:gridSpan w:val="2"/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采样日期</w:t>
            </w:r>
          </w:p>
        </w:tc>
        <w:tc>
          <w:tcPr>
            <w:tcW w:w="4106" w:type="dxa"/>
            <w:gridSpan w:val="3"/>
            <w:vAlign w:val="center"/>
          </w:tcPr>
          <w:p w:rsidR="00000000" w:rsidRDefault="007468C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166" w:type="dxa"/>
            <w:gridSpan w:val="2"/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检测日期</w:t>
            </w:r>
          </w:p>
        </w:tc>
        <w:tc>
          <w:tcPr>
            <w:tcW w:w="3194" w:type="dxa"/>
            <w:vAlign w:val="center"/>
          </w:tcPr>
          <w:p w:rsidR="00000000" w:rsidRDefault="007468C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26</w:t>
            </w:r>
          </w:p>
        </w:tc>
      </w:tr>
      <w:tr w:rsidR="00000000">
        <w:trPr>
          <w:cantSplit/>
          <w:trHeight w:val="3163"/>
        </w:trPr>
        <w:tc>
          <w:tcPr>
            <w:tcW w:w="1439" w:type="dxa"/>
            <w:gridSpan w:val="2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检测依据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7468C7">
            <w:pPr>
              <w:adjustRightInd w:val="0"/>
              <w:snapToGrid w:val="0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见附录</w:t>
            </w:r>
          </w:p>
        </w:tc>
      </w:tr>
      <w:tr w:rsidR="00000000">
        <w:trPr>
          <w:cantSplit/>
          <w:trHeight w:val="708"/>
        </w:trPr>
        <w:tc>
          <w:tcPr>
            <w:tcW w:w="1439" w:type="dxa"/>
            <w:gridSpan w:val="2"/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检测结果</w:t>
            </w:r>
          </w:p>
        </w:tc>
        <w:tc>
          <w:tcPr>
            <w:tcW w:w="8466" w:type="dxa"/>
            <w:gridSpan w:val="6"/>
            <w:vAlign w:val="center"/>
          </w:tcPr>
          <w:p w:rsidR="00000000" w:rsidRDefault="007468C7">
            <w:pPr>
              <w:adjustRightInd w:val="0"/>
              <w:snapToGrid w:val="0"/>
              <w:ind w:firstLineChars="50" w:firstLine="120"/>
              <w:rPr>
                <w:rFonts w:hint="eastAsia"/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详见续页</w:t>
            </w:r>
          </w:p>
        </w:tc>
      </w:tr>
      <w:tr w:rsidR="00000000">
        <w:trPr>
          <w:cantSplit/>
          <w:trHeight w:val="690"/>
        </w:trPr>
        <w:tc>
          <w:tcPr>
            <w:tcW w:w="1439" w:type="dxa"/>
            <w:gridSpan w:val="2"/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采样人</w:t>
            </w:r>
          </w:p>
        </w:tc>
        <w:tc>
          <w:tcPr>
            <w:tcW w:w="8466" w:type="dxa"/>
            <w:gridSpan w:val="6"/>
            <w:vAlign w:val="center"/>
          </w:tcPr>
          <w:p w:rsidR="00000000" w:rsidRDefault="007468C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邱宇、</w:t>
            </w:r>
            <w:r>
              <w:rPr>
                <w:rFonts w:hint="eastAsia"/>
                <w:sz w:val="24"/>
              </w:rPr>
              <w:t>张明、占林协</w:t>
            </w:r>
          </w:p>
        </w:tc>
      </w:tr>
      <w:tr w:rsidR="00000000">
        <w:trPr>
          <w:cantSplit/>
          <w:trHeight w:val="690"/>
        </w:trPr>
        <w:tc>
          <w:tcPr>
            <w:tcW w:w="1439" w:type="dxa"/>
            <w:gridSpan w:val="2"/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参与检测人</w:t>
            </w:r>
          </w:p>
        </w:tc>
        <w:tc>
          <w:tcPr>
            <w:tcW w:w="8466" w:type="dxa"/>
            <w:gridSpan w:val="6"/>
            <w:vAlign w:val="center"/>
          </w:tcPr>
          <w:p w:rsidR="00000000" w:rsidRDefault="007468C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占林协、邱宇、连小安</w:t>
            </w:r>
          </w:p>
        </w:tc>
      </w:tr>
      <w:tr w:rsidR="00000000">
        <w:trPr>
          <w:cantSplit/>
          <w:trHeight w:val="599"/>
        </w:trPr>
        <w:tc>
          <w:tcPr>
            <w:tcW w:w="1439" w:type="dxa"/>
            <w:gridSpan w:val="2"/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备注说明</w:t>
            </w:r>
          </w:p>
        </w:tc>
        <w:tc>
          <w:tcPr>
            <w:tcW w:w="8466" w:type="dxa"/>
            <w:gridSpan w:val="6"/>
            <w:vAlign w:val="center"/>
          </w:tcPr>
          <w:p w:rsidR="00000000" w:rsidRDefault="007468C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/</w:t>
            </w:r>
          </w:p>
        </w:tc>
      </w:tr>
      <w:tr w:rsidR="00000000">
        <w:trPr>
          <w:cantSplit/>
          <w:trHeight w:val="563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468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报告日期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7468C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11.27</w:t>
            </w:r>
          </w:p>
        </w:tc>
      </w:tr>
    </w:tbl>
    <w:p w:rsidR="00000000" w:rsidRDefault="007468C7">
      <w:pPr>
        <w:pBdr>
          <w:bottom w:val="single" w:sz="18" w:space="14" w:color="auto"/>
        </w:pBdr>
        <w:spacing w:line="340" w:lineRule="exact"/>
        <w:ind w:firstLineChars="50" w:firstLine="140"/>
        <w:rPr>
          <w:rFonts w:hint="eastAsia"/>
          <w:sz w:val="28"/>
          <w:szCs w:val="28"/>
        </w:rPr>
      </w:pPr>
    </w:p>
    <w:p w:rsidR="00000000" w:rsidRDefault="007468C7">
      <w:pPr>
        <w:pBdr>
          <w:bottom w:val="single" w:sz="18" w:space="14" w:color="auto"/>
        </w:pBdr>
        <w:spacing w:line="340" w:lineRule="exact"/>
        <w:ind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审定：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校核：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编制：</w:t>
      </w:r>
      <w:r>
        <w:rPr>
          <w:rFonts w:hint="eastAsia"/>
          <w:sz w:val="28"/>
          <w:szCs w:val="28"/>
        </w:rPr>
        <w:t xml:space="preserve">                      </w:t>
      </w:r>
    </w:p>
    <w:p w:rsidR="00000000" w:rsidRDefault="007468C7">
      <w:pPr>
        <w:rPr>
          <w:szCs w:val="21"/>
        </w:rPr>
        <w:sectPr w:rsidR="00000000">
          <w:headerReference w:type="default" r:id="rId6"/>
          <w:pgSz w:w="11906" w:h="16838"/>
          <w:pgMar w:top="1440" w:right="1134" w:bottom="590" w:left="1134" w:header="851" w:footer="992" w:gutter="0"/>
          <w:cols w:space="720"/>
          <w:docGrid w:type="lines" w:linePitch="312"/>
        </w:sectPr>
      </w:pPr>
      <w:r>
        <w:rPr>
          <w:rFonts w:hint="eastAsia"/>
          <w:sz w:val="24"/>
        </w:rPr>
        <w:t>注：</w:t>
      </w:r>
      <w:r>
        <w:rPr>
          <w:szCs w:val="21"/>
        </w:rPr>
        <w:t>采样方式为瞬时随机采样，只对当时采集的样品负责</w:t>
      </w:r>
      <w:r>
        <w:rPr>
          <w:rFonts w:hint="eastAsia"/>
          <w:szCs w:val="21"/>
        </w:rPr>
        <w:t>；加保护剂的水样保存时间为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天，固体样品保存期为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天；超过留样期的样品本站不负保管责</w:t>
      </w:r>
    </w:p>
    <w:p w:rsidR="00000000" w:rsidRDefault="007468C7">
      <w:pPr>
        <w:spacing w:line="360" w:lineRule="auto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1</w:t>
      </w:r>
      <w:r>
        <w:rPr>
          <w:rFonts w:hint="eastAsia"/>
          <w:sz w:val="24"/>
        </w:rPr>
        <w:t>锅炉烟气监测结果：（采样日期</w:t>
      </w:r>
      <w:r>
        <w:rPr>
          <w:rFonts w:hint="eastAsia"/>
          <w:sz w:val="24"/>
        </w:rPr>
        <w:t xml:space="preserve"> 201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11.21</w:t>
      </w:r>
      <w:r>
        <w:rPr>
          <w:rFonts w:hint="eastAsia"/>
          <w:sz w:val="24"/>
        </w:rPr>
        <w:t>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699"/>
        <w:gridCol w:w="1100"/>
        <w:gridCol w:w="1108"/>
        <w:gridCol w:w="1363"/>
        <w:gridCol w:w="850"/>
        <w:gridCol w:w="567"/>
        <w:gridCol w:w="567"/>
        <w:gridCol w:w="1134"/>
        <w:gridCol w:w="1276"/>
        <w:gridCol w:w="1418"/>
        <w:gridCol w:w="1417"/>
      </w:tblGrid>
      <w:tr w:rsidR="00000000">
        <w:trPr>
          <w:jc w:val="center"/>
        </w:trPr>
        <w:tc>
          <w:tcPr>
            <w:tcW w:w="1792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设施名称</w:t>
            </w:r>
          </w:p>
        </w:tc>
        <w:tc>
          <w:tcPr>
            <w:tcW w:w="699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燃料</w:t>
            </w:r>
          </w:p>
        </w:tc>
        <w:tc>
          <w:tcPr>
            <w:tcW w:w="1100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采样位置</w:t>
            </w:r>
          </w:p>
        </w:tc>
        <w:tc>
          <w:tcPr>
            <w:tcW w:w="1108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监测频次</w:t>
            </w:r>
          </w:p>
        </w:tc>
        <w:tc>
          <w:tcPr>
            <w:tcW w:w="1363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废气排放量（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含氧量</w:t>
            </w:r>
          </w:p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(%)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烟尘实测排放浓度</w:t>
            </w:r>
            <w:r>
              <w:rPr>
                <w:rFonts w:hint="eastAsia"/>
                <w:szCs w:val="21"/>
              </w:rPr>
              <w:t xml:space="preserve"> (mg/m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烟尘排放速率</w:t>
            </w:r>
          </w:p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(kg/h)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烟尘折算排放浓度</w:t>
            </w:r>
            <w:r>
              <w:rPr>
                <w:rFonts w:hint="eastAsia"/>
                <w:szCs w:val="21"/>
              </w:rPr>
              <w:t>(mg</w:t>
            </w:r>
            <w:r>
              <w:rPr>
                <w:rFonts w:hint="eastAsia"/>
                <w:szCs w:val="21"/>
              </w:rPr>
              <w:t>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林格曼黑度（级）</w:t>
            </w:r>
          </w:p>
        </w:tc>
        <w:tc>
          <w:tcPr>
            <w:tcW w:w="1417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排气筒高度（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00000">
        <w:trPr>
          <w:trHeight w:val="466"/>
          <w:jc w:val="center"/>
        </w:trPr>
        <w:tc>
          <w:tcPr>
            <w:tcW w:w="1792" w:type="dxa"/>
            <w:vMerge w:val="restart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LHS0.5-0.4Y 1#</w:t>
            </w:r>
            <w:r>
              <w:rPr>
                <w:rFonts w:hint="eastAsia"/>
                <w:szCs w:val="21"/>
              </w:rPr>
              <w:t>燃油锅炉（新线）</w:t>
            </w:r>
          </w:p>
        </w:tc>
        <w:tc>
          <w:tcPr>
            <w:tcW w:w="699" w:type="dxa"/>
            <w:vMerge w:val="restart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柴油</w:t>
            </w:r>
          </w:p>
        </w:tc>
        <w:tc>
          <w:tcPr>
            <w:tcW w:w="1100" w:type="dxa"/>
            <w:vMerge w:val="restart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出口</w:t>
            </w:r>
          </w:p>
        </w:tc>
        <w:tc>
          <w:tcPr>
            <w:tcW w:w="1108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第一次</w:t>
            </w:r>
          </w:p>
        </w:tc>
        <w:tc>
          <w:tcPr>
            <w:tcW w:w="1363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515</w:t>
            </w:r>
          </w:p>
        </w:tc>
        <w:tc>
          <w:tcPr>
            <w:tcW w:w="850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9.6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12.3</w:t>
            </w:r>
          </w:p>
        </w:tc>
        <w:tc>
          <w:tcPr>
            <w:tcW w:w="1134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6.3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19.0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Merge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第二次</w:t>
            </w:r>
          </w:p>
        </w:tc>
        <w:tc>
          <w:tcPr>
            <w:tcW w:w="1363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537</w:t>
            </w:r>
          </w:p>
        </w:tc>
        <w:tc>
          <w:tcPr>
            <w:tcW w:w="850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9.5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12.6</w:t>
            </w:r>
          </w:p>
        </w:tc>
        <w:tc>
          <w:tcPr>
            <w:tcW w:w="1134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6.7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-3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19.2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Merge w:val="restart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LHS1.5-1.0Y 2#</w:t>
            </w:r>
            <w:r>
              <w:rPr>
                <w:rFonts w:hint="eastAsia"/>
                <w:szCs w:val="21"/>
              </w:rPr>
              <w:t>燃油锅炉（旧线）</w:t>
            </w:r>
          </w:p>
        </w:tc>
        <w:tc>
          <w:tcPr>
            <w:tcW w:w="699" w:type="dxa"/>
            <w:vMerge w:val="restart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柴油</w:t>
            </w:r>
          </w:p>
        </w:tc>
        <w:tc>
          <w:tcPr>
            <w:tcW w:w="1100" w:type="dxa"/>
            <w:vMerge w:val="restart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出口</w:t>
            </w:r>
          </w:p>
        </w:tc>
        <w:tc>
          <w:tcPr>
            <w:tcW w:w="1108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第一次</w:t>
            </w:r>
          </w:p>
        </w:tc>
        <w:tc>
          <w:tcPr>
            <w:tcW w:w="1363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939</w:t>
            </w:r>
          </w:p>
        </w:tc>
        <w:tc>
          <w:tcPr>
            <w:tcW w:w="850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7.7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10.0</w:t>
            </w:r>
          </w:p>
        </w:tc>
        <w:tc>
          <w:tcPr>
            <w:tcW w:w="1134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9.39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13.2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Merge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第二次</w:t>
            </w:r>
          </w:p>
        </w:tc>
        <w:tc>
          <w:tcPr>
            <w:tcW w:w="1363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921</w:t>
            </w:r>
          </w:p>
        </w:tc>
        <w:tc>
          <w:tcPr>
            <w:tcW w:w="850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7.8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9.5</w:t>
            </w:r>
          </w:p>
        </w:tc>
        <w:tc>
          <w:tcPr>
            <w:tcW w:w="1134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8.7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/>
              </w:rPr>
              <w:t>12.6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设施名称</w:t>
            </w:r>
          </w:p>
        </w:tc>
        <w:tc>
          <w:tcPr>
            <w:tcW w:w="699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燃料</w:t>
            </w:r>
          </w:p>
        </w:tc>
        <w:tc>
          <w:tcPr>
            <w:tcW w:w="1100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采样位置</w:t>
            </w:r>
          </w:p>
        </w:tc>
        <w:tc>
          <w:tcPr>
            <w:tcW w:w="1108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监测频次</w:t>
            </w:r>
          </w:p>
        </w:tc>
        <w:tc>
          <w:tcPr>
            <w:tcW w:w="1363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SO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实测</w:t>
            </w:r>
            <w:r>
              <w:rPr>
                <w:szCs w:val="21"/>
              </w:rPr>
              <w:t>排放浓度</w:t>
            </w:r>
            <w:r>
              <w:rPr>
                <w:szCs w:val="21"/>
              </w:rPr>
              <w:t>(mg/m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SO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排放速率</w:t>
            </w:r>
            <w:r>
              <w:rPr>
                <w:szCs w:val="21"/>
              </w:rPr>
              <w:t>(kg/h)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SO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折算排放浓度</w:t>
            </w:r>
            <w:r>
              <w:rPr>
                <w:szCs w:val="21"/>
              </w:rPr>
              <w:t>(mg/m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>
              <w:rPr>
                <w:szCs w:val="21"/>
                <w:vertAlign w:val="subscript"/>
              </w:rPr>
              <w:t>x</w:t>
            </w:r>
            <w:r>
              <w:rPr>
                <w:szCs w:val="21"/>
              </w:rPr>
              <w:t>实测排放浓度</w:t>
            </w:r>
            <w:r>
              <w:rPr>
                <w:szCs w:val="21"/>
              </w:rPr>
              <w:t>(mg/m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>
              <w:rPr>
                <w:szCs w:val="21"/>
                <w:vertAlign w:val="subscript"/>
              </w:rPr>
              <w:t>x</w:t>
            </w:r>
            <w:r>
              <w:rPr>
                <w:szCs w:val="21"/>
              </w:rPr>
              <w:t>排放速率</w:t>
            </w:r>
            <w:r>
              <w:rPr>
                <w:szCs w:val="21"/>
              </w:rPr>
              <w:t>(kg/h)</w:t>
            </w:r>
          </w:p>
        </w:tc>
        <w:tc>
          <w:tcPr>
            <w:tcW w:w="141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>
              <w:rPr>
                <w:szCs w:val="21"/>
                <w:vertAlign w:val="subscript"/>
              </w:rPr>
              <w:t>x</w:t>
            </w:r>
            <w:r>
              <w:rPr>
                <w:szCs w:val="21"/>
              </w:rPr>
              <w:t>折算排放浓度</w:t>
            </w:r>
            <w:r>
              <w:rPr>
                <w:szCs w:val="21"/>
              </w:rPr>
              <w:t>(mg/m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)</w:t>
            </w: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Merge w:val="restart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LHS0.5-0.4Y 1#</w:t>
            </w:r>
            <w:r>
              <w:rPr>
                <w:rFonts w:hint="eastAsia"/>
                <w:szCs w:val="21"/>
              </w:rPr>
              <w:t>燃油锅炉（新线）</w:t>
            </w:r>
          </w:p>
        </w:tc>
        <w:tc>
          <w:tcPr>
            <w:tcW w:w="699" w:type="dxa"/>
            <w:vMerge w:val="restart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柴油</w:t>
            </w:r>
          </w:p>
        </w:tc>
        <w:tc>
          <w:tcPr>
            <w:tcW w:w="1100" w:type="dxa"/>
            <w:vMerge w:val="restart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出口</w:t>
            </w:r>
          </w:p>
        </w:tc>
        <w:tc>
          <w:tcPr>
            <w:tcW w:w="1108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第一次</w:t>
            </w:r>
          </w:p>
        </w:tc>
        <w:tc>
          <w:tcPr>
            <w:tcW w:w="1363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7.73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5.41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-2</w:t>
            </w:r>
          </w:p>
        </w:tc>
        <w:tc>
          <w:tcPr>
            <w:tcW w:w="1417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161</w:t>
            </w: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Merge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第二次</w:t>
            </w:r>
          </w:p>
        </w:tc>
        <w:tc>
          <w:tcPr>
            <w:tcW w:w="1363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6.98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111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5.96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-2</w:t>
            </w:r>
          </w:p>
        </w:tc>
        <w:tc>
          <w:tcPr>
            <w:tcW w:w="1417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169</w:t>
            </w: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Merge w:val="restart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LHS1.5-1.0Y 2#</w:t>
            </w:r>
            <w:r>
              <w:rPr>
                <w:rFonts w:hint="eastAsia"/>
                <w:szCs w:val="21"/>
              </w:rPr>
              <w:t>燃油锅炉（旧线）</w:t>
            </w:r>
          </w:p>
        </w:tc>
        <w:tc>
          <w:tcPr>
            <w:tcW w:w="699" w:type="dxa"/>
            <w:vMerge w:val="restart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柴油</w:t>
            </w:r>
          </w:p>
        </w:tc>
        <w:tc>
          <w:tcPr>
            <w:tcW w:w="1100" w:type="dxa"/>
            <w:vMerge w:val="restart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出口</w:t>
            </w:r>
          </w:p>
        </w:tc>
        <w:tc>
          <w:tcPr>
            <w:tcW w:w="1108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第一次</w:t>
            </w:r>
          </w:p>
        </w:tc>
        <w:tc>
          <w:tcPr>
            <w:tcW w:w="1363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1.13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-2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121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szCs w:val="21"/>
              </w:rPr>
              <w:t>.11</w:t>
            </w:r>
          </w:p>
        </w:tc>
        <w:tc>
          <w:tcPr>
            <w:tcW w:w="1417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159</w:t>
            </w:r>
          </w:p>
        </w:tc>
      </w:tr>
      <w:tr w:rsidR="00000000">
        <w:trPr>
          <w:trHeight w:val="441"/>
          <w:jc w:val="center"/>
        </w:trPr>
        <w:tc>
          <w:tcPr>
            <w:tcW w:w="1792" w:type="dxa"/>
            <w:vMerge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0" w:type="dxa"/>
            <w:vMerge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第二次</w:t>
            </w:r>
          </w:p>
        </w:tc>
        <w:tc>
          <w:tcPr>
            <w:tcW w:w="1363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20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-2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0.11</w:t>
            </w:r>
          </w:p>
        </w:tc>
        <w:tc>
          <w:tcPr>
            <w:tcW w:w="1417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156</w:t>
            </w:r>
          </w:p>
        </w:tc>
      </w:tr>
    </w:tbl>
    <w:p w:rsidR="00000000" w:rsidRDefault="007468C7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  <w:bdr w:val="single" w:sz="4" w:space="0" w:color="auto"/>
        </w:rPr>
        <w:t>本页以下空白</w:t>
      </w:r>
    </w:p>
    <w:p w:rsidR="00000000" w:rsidRDefault="007468C7">
      <w:pPr>
        <w:spacing w:line="360" w:lineRule="auto"/>
        <w:rPr>
          <w:rFonts w:hint="eastAsia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 xml:space="preserve">2 </w:t>
      </w:r>
      <w:r>
        <w:rPr>
          <w:rFonts w:hint="eastAsia"/>
          <w:sz w:val="24"/>
        </w:rPr>
        <w:t>电解、熔铸烟气监测结果（采样日期</w:t>
      </w:r>
      <w:r>
        <w:rPr>
          <w:rFonts w:hint="eastAsia"/>
          <w:sz w:val="24"/>
        </w:rPr>
        <w:t xml:space="preserve"> 201</w:t>
      </w:r>
      <w:r>
        <w:rPr>
          <w:rFonts w:hint="eastAsia"/>
          <w:sz w:val="24"/>
        </w:rPr>
        <w:t>8.11.22</w:t>
      </w:r>
      <w:r>
        <w:rPr>
          <w:rFonts w:hint="eastAsia"/>
          <w:sz w:val="24"/>
        </w:rPr>
        <w:t>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0"/>
        <w:gridCol w:w="1099"/>
        <w:gridCol w:w="1107"/>
        <w:gridCol w:w="1215"/>
        <w:gridCol w:w="1276"/>
        <w:gridCol w:w="1276"/>
        <w:gridCol w:w="1559"/>
        <w:gridCol w:w="1418"/>
        <w:gridCol w:w="1417"/>
        <w:gridCol w:w="1276"/>
        <w:gridCol w:w="850"/>
      </w:tblGrid>
      <w:tr w:rsidR="00000000">
        <w:trPr>
          <w:trHeight w:val="441"/>
          <w:jc w:val="center"/>
        </w:trPr>
        <w:tc>
          <w:tcPr>
            <w:tcW w:w="1790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设施名称</w:t>
            </w:r>
          </w:p>
        </w:tc>
        <w:tc>
          <w:tcPr>
            <w:tcW w:w="1099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采样位置</w:t>
            </w: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监测频次</w:t>
            </w:r>
          </w:p>
        </w:tc>
        <w:tc>
          <w:tcPr>
            <w:tcW w:w="1215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废气排放量（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颗粒物排放浓度</w:t>
            </w:r>
            <w:r>
              <w:rPr>
                <w:rFonts w:hint="eastAsia"/>
                <w:szCs w:val="21"/>
              </w:rPr>
              <w:t xml:space="preserve"> (mg/m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颗粒物排放速率</w:t>
            </w:r>
          </w:p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(kg/h)</w:t>
            </w:r>
          </w:p>
        </w:tc>
        <w:tc>
          <w:tcPr>
            <w:tcW w:w="1559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排放浓度</w:t>
            </w:r>
            <w:r>
              <w:rPr>
                <w:rFonts w:hint="eastAsia"/>
                <w:szCs w:val="21"/>
              </w:rPr>
              <w:t>(mg/m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排放速率</w:t>
            </w:r>
            <w:r>
              <w:rPr>
                <w:rFonts w:hint="eastAsia"/>
                <w:szCs w:val="21"/>
              </w:rPr>
              <w:t>(kg/h)</w:t>
            </w:r>
          </w:p>
        </w:tc>
        <w:tc>
          <w:tcPr>
            <w:tcW w:w="1417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NO</w:t>
            </w:r>
            <w:r>
              <w:rPr>
                <w:rFonts w:hint="eastAsia"/>
                <w:szCs w:val="21"/>
                <w:vertAlign w:val="subscript"/>
              </w:rPr>
              <w:t>x</w:t>
            </w:r>
            <w:r>
              <w:rPr>
                <w:rFonts w:hint="eastAsia"/>
                <w:szCs w:val="21"/>
              </w:rPr>
              <w:t>排放浓度</w:t>
            </w:r>
            <w:r>
              <w:rPr>
                <w:rFonts w:hint="eastAsia"/>
                <w:szCs w:val="21"/>
              </w:rPr>
              <w:t>(mg/m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NO</w:t>
            </w:r>
            <w:r>
              <w:rPr>
                <w:rFonts w:hint="eastAsia"/>
                <w:szCs w:val="21"/>
                <w:vertAlign w:val="subscript"/>
              </w:rPr>
              <w:t>x</w:t>
            </w:r>
            <w:r>
              <w:rPr>
                <w:rFonts w:hint="eastAsia"/>
                <w:szCs w:val="21"/>
              </w:rPr>
              <w:t>排放速率</w:t>
            </w:r>
            <w:r>
              <w:rPr>
                <w:rFonts w:hint="eastAsia"/>
                <w:szCs w:val="21"/>
              </w:rPr>
              <w:t>(kg/h)</w:t>
            </w:r>
          </w:p>
        </w:tc>
        <w:tc>
          <w:tcPr>
            <w:tcW w:w="850" w:type="dxa"/>
            <w:vAlign w:val="center"/>
          </w:tcPr>
          <w:p w:rsidR="00000000" w:rsidRDefault="007468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排气筒高度（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00000">
        <w:trPr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7468C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电解除尘器（旧线）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1215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rStyle w:val="font21"/>
                <w:rFonts w:ascii="Times New Roman" w:hAnsi="Times New Roman" w:cs="Times New Roman" w:hint="default"/>
                <w:lang/>
              </w:rPr>
              <w:t>4.09×</w:t>
            </w:r>
            <w:r>
              <w:rPr>
                <w:color w:val="000000"/>
                <w:kern w:val="0"/>
                <w:szCs w:val="21"/>
                <w:lang/>
              </w:rPr>
              <w:t>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5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2.9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1.19</w:t>
            </w:r>
          </w:p>
        </w:tc>
        <w:tc>
          <w:tcPr>
            <w:tcW w:w="1559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132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53.99</w:t>
            </w:r>
          </w:p>
        </w:tc>
        <w:tc>
          <w:tcPr>
            <w:tcW w:w="141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&lt;3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</w:p>
        </w:tc>
      </w:tr>
      <w:tr w:rsidR="00000000">
        <w:trPr>
          <w:trHeight w:val="446"/>
          <w:jc w:val="center"/>
        </w:trPr>
        <w:tc>
          <w:tcPr>
            <w:tcW w:w="1790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1215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rStyle w:val="font21"/>
                <w:rFonts w:ascii="Times New Roman" w:hAnsi="Times New Roman" w:cs="Times New Roman" w:hint="default"/>
                <w:lang/>
              </w:rPr>
              <w:t>3.91×</w:t>
            </w:r>
            <w:r>
              <w:rPr>
                <w:color w:val="000000"/>
                <w:kern w:val="0"/>
                <w:szCs w:val="21"/>
                <w:lang/>
              </w:rPr>
              <w:t>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5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2.7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1.0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559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50.05</w:t>
            </w:r>
          </w:p>
        </w:tc>
        <w:tc>
          <w:tcPr>
            <w:tcW w:w="141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&lt;3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850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7468C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电解除尘器（新线）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1215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4.17×10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5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1.3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0.5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559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49.21</w:t>
            </w:r>
          </w:p>
        </w:tc>
        <w:tc>
          <w:tcPr>
            <w:tcW w:w="141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&lt;3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</w:p>
        </w:tc>
      </w:tr>
      <w:tr w:rsidR="00000000">
        <w:trPr>
          <w:trHeight w:val="441"/>
          <w:jc w:val="center"/>
        </w:trPr>
        <w:tc>
          <w:tcPr>
            <w:tcW w:w="1790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1215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4.23×10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5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1.5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0.6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559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121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51.18</w:t>
            </w:r>
          </w:p>
        </w:tc>
        <w:tc>
          <w:tcPr>
            <w:tcW w:w="141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&lt;3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850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熔铸烟气（</w:t>
            </w:r>
            <w:r>
              <w:rPr>
                <w:szCs w:val="21"/>
              </w:rPr>
              <w:t>1#</w:t>
            </w:r>
            <w:r>
              <w:rPr>
                <w:szCs w:val="21"/>
              </w:rPr>
              <w:t>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1215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4.04×10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4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1.1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44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1.01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</w:tr>
      <w:tr w:rsidR="00000000">
        <w:trPr>
          <w:trHeight w:val="441"/>
          <w:jc w:val="center"/>
        </w:trPr>
        <w:tc>
          <w:tcPr>
            <w:tcW w:w="1790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1215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4.22×10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4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1.3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49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0.93</w:t>
            </w:r>
          </w:p>
        </w:tc>
        <w:tc>
          <w:tcPr>
            <w:tcW w:w="850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熔铸烟气（</w:t>
            </w:r>
            <w:r>
              <w:rPr>
                <w:szCs w:val="21"/>
              </w:rPr>
              <w:t>2#</w:t>
            </w:r>
            <w:r>
              <w:rPr>
                <w:szCs w:val="21"/>
              </w:rPr>
              <w:t>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1215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4.04×10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4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1.0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4.0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1.13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</w:tr>
      <w:tr w:rsidR="00000000">
        <w:trPr>
          <w:trHeight w:val="441"/>
          <w:jc w:val="center"/>
        </w:trPr>
        <w:tc>
          <w:tcPr>
            <w:tcW w:w="1790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1215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4.11×10</w:t>
            </w:r>
            <w:r>
              <w:rPr>
                <w:color w:val="000000"/>
                <w:kern w:val="0"/>
                <w:szCs w:val="21"/>
                <w:vertAlign w:val="superscript"/>
                <w:lang/>
              </w:rPr>
              <w:t>4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1.3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34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1276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1.11</w:t>
            </w:r>
          </w:p>
        </w:tc>
        <w:tc>
          <w:tcPr>
            <w:tcW w:w="850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设施名称</w:t>
            </w:r>
          </w:p>
        </w:tc>
        <w:tc>
          <w:tcPr>
            <w:tcW w:w="1099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采样位置</w:t>
            </w: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监测频次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总氟排放浓度（</w:t>
            </w:r>
            <w:r>
              <w:rPr>
                <w:szCs w:val="21"/>
              </w:rPr>
              <w:t>mg/m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szCs w:val="21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总氟排放速率（</w:t>
            </w:r>
            <w:r>
              <w:rPr>
                <w:szCs w:val="21"/>
              </w:rPr>
              <w:t>kg/h</w:t>
            </w:r>
            <w:r>
              <w:rPr>
                <w:szCs w:val="21"/>
              </w:rPr>
              <w:t>）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7468C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电解除尘器（旧线）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2.09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0.85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2.13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0.83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7468C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电解除尘器（新线）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1.42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0.59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1.40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0.59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熔铸烟气（</w:t>
            </w:r>
            <w:r>
              <w:rPr>
                <w:szCs w:val="21"/>
              </w:rPr>
              <w:t>1#</w:t>
            </w:r>
            <w:r>
              <w:rPr>
                <w:szCs w:val="21"/>
              </w:rPr>
              <w:t>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0.33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1.33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0.33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1.39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熔铸烟气（</w:t>
            </w:r>
            <w:r>
              <w:rPr>
                <w:szCs w:val="21"/>
              </w:rPr>
              <w:t>2#</w:t>
            </w:r>
            <w:r>
              <w:rPr>
                <w:szCs w:val="21"/>
              </w:rPr>
              <w:t>线）</w:t>
            </w:r>
          </w:p>
        </w:tc>
        <w:tc>
          <w:tcPr>
            <w:tcW w:w="1099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出口</w:t>
            </w: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0.43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74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</w:tr>
      <w:tr w:rsidR="00000000">
        <w:trPr>
          <w:gridAfter w:val="4"/>
          <w:wAfter w:w="4961" w:type="dxa"/>
          <w:trHeight w:val="441"/>
          <w:jc w:val="center"/>
        </w:trPr>
        <w:tc>
          <w:tcPr>
            <w:tcW w:w="1790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第二次</w:t>
            </w:r>
          </w:p>
        </w:tc>
        <w:tc>
          <w:tcPr>
            <w:tcW w:w="2491" w:type="dxa"/>
            <w:gridSpan w:val="2"/>
            <w:vAlign w:val="center"/>
          </w:tcPr>
          <w:p w:rsidR="00000000" w:rsidRDefault="007468C7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0.37</w:t>
            </w:r>
          </w:p>
        </w:tc>
        <w:tc>
          <w:tcPr>
            <w:tcW w:w="2835" w:type="dxa"/>
            <w:gridSpan w:val="2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1.52</w:t>
            </w:r>
            <w:r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-</w:t>
            </w:r>
            <w:r>
              <w:rPr>
                <w:szCs w:val="21"/>
                <w:vertAlign w:val="superscript"/>
              </w:rPr>
              <w:t>2</w:t>
            </w:r>
          </w:p>
        </w:tc>
      </w:tr>
    </w:tbl>
    <w:p w:rsidR="00000000" w:rsidRDefault="007468C7">
      <w:pPr>
        <w:spacing w:line="360" w:lineRule="auto"/>
        <w:rPr>
          <w:sz w:val="24"/>
        </w:rPr>
      </w:pPr>
    </w:p>
    <w:p w:rsidR="00000000" w:rsidRDefault="007468C7">
      <w:pPr>
        <w:spacing w:line="360" w:lineRule="auto"/>
        <w:rPr>
          <w:rFonts w:hint="eastAsia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 xml:space="preserve">3 </w:t>
      </w:r>
      <w:r>
        <w:rPr>
          <w:rFonts w:hint="eastAsia"/>
          <w:sz w:val="24"/>
        </w:rPr>
        <w:t>废水监测结果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单位：</w:t>
      </w:r>
      <w:r>
        <w:rPr>
          <w:rFonts w:hint="eastAsia"/>
          <w:sz w:val="24"/>
        </w:rPr>
        <w:t>mg/L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pH</w:t>
      </w:r>
      <w:r>
        <w:rPr>
          <w:rFonts w:hint="eastAsia"/>
          <w:sz w:val="24"/>
        </w:rPr>
        <w:t>无量纲</w:t>
      </w:r>
      <w:r>
        <w:rPr>
          <w:rFonts w:hint="eastAsia"/>
          <w:sz w:val="24"/>
        </w:rPr>
        <w:t>)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1348"/>
        <w:gridCol w:w="778"/>
        <w:gridCol w:w="1618"/>
        <w:gridCol w:w="943"/>
        <w:gridCol w:w="1078"/>
        <w:gridCol w:w="1078"/>
        <w:gridCol w:w="1214"/>
        <w:gridCol w:w="1078"/>
        <w:gridCol w:w="1214"/>
        <w:gridCol w:w="1214"/>
        <w:gridCol w:w="1214"/>
      </w:tblGrid>
      <w:tr w:rsidR="00000000">
        <w:trPr>
          <w:jc w:val="center"/>
        </w:trPr>
        <w:tc>
          <w:tcPr>
            <w:tcW w:w="134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点位名称</w:t>
            </w:r>
          </w:p>
        </w:tc>
        <w:tc>
          <w:tcPr>
            <w:tcW w:w="134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采样时间</w:t>
            </w:r>
          </w:p>
        </w:tc>
        <w:tc>
          <w:tcPr>
            <w:tcW w:w="7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频次</w:t>
            </w:r>
          </w:p>
        </w:tc>
        <w:tc>
          <w:tcPr>
            <w:tcW w:w="161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样品编号</w:t>
            </w:r>
          </w:p>
        </w:tc>
        <w:tc>
          <w:tcPr>
            <w:tcW w:w="943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pH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COD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石油类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氟化物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氨氮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总氮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总磷</w:t>
            </w:r>
          </w:p>
        </w:tc>
      </w:tr>
      <w:tr w:rsidR="00000000">
        <w:trPr>
          <w:jc w:val="center"/>
        </w:trPr>
        <w:tc>
          <w:tcPr>
            <w:tcW w:w="1348" w:type="dxa"/>
            <w:vMerge w:val="restart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污水处理厂出口</w:t>
            </w:r>
          </w:p>
        </w:tc>
        <w:tc>
          <w:tcPr>
            <w:tcW w:w="1348" w:type="dxa"/>
            <w:vMerge w:val="restart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8.11.22</w:t>
            </w:r>
          </w:p>
        </w:tc>
        <w:tc>
          <w:tcPr>
            <w:tcW w:w="7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811028</w:t>
            </w:r>
          </w:p>
        </w:tc>
        <w:tc>
          <w:tcPr>
            <w:tcW w:w="943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6.85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13.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0.26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0.31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8.8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1.11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0.13</w:t>
            </w:r>
          </w:p>
        </w:tc>
      </w:tr>
      <w:tr w:rsidR="00000000">
        <w:trPr>
          <w:trHeight w:val="443"/>
          <w:jc w:val="center"/>
        </w:trPr>
        <w:tc>
          <w:tcPr>
            <w:tcW w:w="1348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811029</w:t>
            </w:r>
          </w:p>
        </w:tc>
        <w:tc>
          <w:tcPr>
            <w:tcW w:w="943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6.80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3.0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0.26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0.35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9.1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</w:tr>
      <w:tr w:rsidR="00000000">
        <w:trPr>
          <w:jc w:val="center"/>
        </w:trPr>
        <w:tc>
          <w:tcPr>
            <w:tcW w:w="1348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811030</w:t>
            </w:r>
          </w:p>
        </w:tc>
        <w:tc>
          <w:tcPr>
            <w:tcW w:w="943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6.83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3.6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0.24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0.38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8.2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1.09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</w:tr>
      <w:tr w:rsidR="00000000">
        <w:trPr>
          <w:jc w:val="center"/>
        </w:trPr>
        <w:tc>
          <w:tcPr>
            <w:tcW w:w="1348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811031</w:t>
            </w:r>
          </w:p>
        </w:tc>
        <w:tc>
          <w:tcPr>
            <w:tcW w:w="943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6.84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3.8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0.27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0.33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1.13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0.11</w:t>
            </w:r>
          </w:p>
        </w:tc>
      </w:tr>
      <w:tr w:rsidR="00000000">
        <w:trPr>
          <w:jc w:val="center"/>
        </w:trPr>
        <w:tc>
          <w:tcPr>
            <w:tcW w:w="1348" w:type="dxa"/>
            <w:vMerge w:val="restart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厂边门排放口</w:t>
            </w:r>
          </w:p>
        </w:tc>
        <w:tc>
          <w:tcPr>
            <w:tcW w:w="1348" w:type="dxa"/>
            <w:vMerge w:val="restart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</w:rPr>
              <w:t>8.11.22</w:t>
            </w:r>
          </w:p>
        </w:tc>
        <w:tc>
          <w:tcPr>
            <w:tcW w:w="7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811032</w:t>
            </w:r>
          </w:p>
        </w:tc>
        <w:tc>
          <w:tcPr>
            <w:tcW w:w="943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6.98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15.7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2.66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0.40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12.3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0.58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0.11</w:t>
            </w:r>
          </w:p>
        </w:tc>
      </w:tr>
      <w:tr w:rsidR="00000000">
        <w:trPr>
          <w:trHeight w:val="90"/>
          <w:jc w:val="center"/>
        </w:trPr>
        <w:tc>
          <w:tcPr>
            <w:tcW w:w="1348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811033</w:t>
            </w:r>
          </w:p>
        </w:tc>
        <w:tc>
          <w:tcPr>
            <w:tcW w:w="943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7.02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16.1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2.91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0.47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10.6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0.71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000000">
        <w:trPr>
          <w:jc w:val="center"/>
        </w:trPr>
        <w:tc>
          <w:tcPr>
            <w:tcW w:w="1348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811034</w:t>
            </w:r>
          </w:p>
        </w:tc>
        <w:tc>
          <w:tcPr>
            <w:tcW w:w="943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6.95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15.7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2.59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0.43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11.5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0.58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</w:tr>
      <w:tr w:rsidR="00000000">
        <w:trPr>
          <w:jc w:val="center"/>
        </w:trPr>
        <w:tc>
          <w:tcPr>
            <w:tcW w:w="1348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18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HJ1</w:t>
            </w:r>
            <w:r>
              <w:rPr>
                <w:rFonts w:hint="eastAsia"/>
                <w:szCs w:val="21"/>
              </w:rPr>
              <w:t>811035</w:t>
            </w:r>
          </w:p>
        </w:tc>
        <w:tc>
          <w:tcPr>
            <w:tcW w:w="943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6.96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15.9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&lt;0.04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widowControl/>
              <w:jc w:val="center"/>
              <w:textAlignment w:val="bottom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/>
              </w:rPr>
              <w:t>2.53</w:t>
            </w:r>
          </w:p>
        </w:tc>
        <w:tc>
          <w:tcPr>
            <w:tcW w:w="1078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0.38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12.1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0.55</w:t>
            </w:r>
          </w:p>
        </w:tc>
        <w:tc>
          <w:tcPr>
            <w:tcW w:w="1214" w:type="dxa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</w:tr>
    </w:tbl>
    <w:p w:rsidR="00000000" w:rsidRDefault="007468C7">
      <w:pPr>
        <w:spacing w:line="360" w:lineRule="auto"/>
        <w:jc w:val="center"/>
        <w:rPr>
          <w:rFonts w:hint="eastAsia"/>
          <w:sz w:val="24"/>
        </w:rPr>
        <w:sectPr w:rsidR="00000000">
          <w:headerReference w:type="default" r:id="rId7"/>
          <w:pgSz w:w="16838" w:h="11906" w:orient="landscape"/>
          <w:pgMar w:top="1077" w:right="1440" w:bottom="567" w:left="1440" w:header="851" w:footer="992" w:gutter="0"/>
          <w:cols w:space="720"/>
          <w:docGrid w:type="lines" w:linePitch="312"/>
        </w:sectPr>
      </w:pPr>
      <w:r>
        <w:rPr>
          <w:rFonts w:hint="eastAsia"/>
          <w:sz w:val="24"/>
          <w:bdr w:val="single" w:sz="4" w:space="0" w:color="auto"/>
        </w:rPr>
        <w:t>本页以下空白</w:t>
      </w:r>
    </w:p>
    <w:p w:rsidR="00000000" w:rsidRDefault="007468C7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4</w:t>
      </w:r>
      <w:r>
        <w:rPr>
          <w:rFonts w:hint="eastAsia"/>
          <w:sz w:val="24"/>
        </w:rPr>
        <w:t>附录：检验依据</w:t>
      </w:r>
    </w:p>
    <w:tbl>
      <w:tblPr>
        <w:tblStyle w:val="ae"/>
        <w:tblW w:w="0" w:type="auto"/>
        <w:jc w:val="center"/>
        <w:tblInd w:w="0" w:type="dxa"/>
        <w:tblLayout w:type="fixed"/>
        <w:tblLook w:val="0000"/>
      </w:tblPr>
      <w:tblGrid>
        <w:gridCol w:w="1117"/>
        <w:gridCol w:w="1860"/>
        <w:gridCol w:w="6877"/>
      </w:tblGrid>
      <w:tr w:rsidR="00000000">
        <w:trPr>
          <w:trHeight w:val="457"/>
          <w:jc w:val="center"/>
        </w:trPr>
        <w:tc>
          <w:tcPr>
            <w:tcW w:w="1117" w:type="dxa"/>
            <w:vAlign w:val="center"/>
          </w:tcPr>
          <w:p w:rsidR="00000000" w:rsidRDefault="007468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检测依据</w:t>
            </w:r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废气</w:t>
            </w: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颗粒物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szCs w:val="21"/>
              </w:rPr>
              <w:t xml:space="preserve">HJ 836-2017 </w:t>
            </w:r>
            <w:r>
              <w:rPr>
                <w:szCs w:val="21"/>
              </w:rPr>
              <w:t>固定污染源废气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低浓度颗粒物的测定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重量法</w:t>
            </w:r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SO</w:t>
            </w:r>
            <w:r>
              <w:rPr>
                <w:szCs w:val="21"/>
                <w:vertAlign w:val="subscript"/>
              </w:rPr>
              <w:t>2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rPr>
                <w:color w:val="000000"/>
                <w:szCs w:val="21"/>
              </w:rPr>
            </w:pPr>
            <w:r>
              <w:rPr>
                <w:szCs w:val="21"/>
              </w:rPr>
              <w:t>HJ/T57-20</w:t>
            </w:r>
            <w:r>
              <w:rPr>
                <w:szCs w:val="21"/>
              </w:rPr>
              <w:t>17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固定污染源</w:t>
            </w:r>
            <w:r>
              <w:rPr>
                <w:szCs w:val="21"/>
              </w:rPr>
              <w:t>废气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二氧化硫的测定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定电位电解法</w:t>
            </w:r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6877" w:type="dxa"/>
            <w:vAlign w:val="center"/>
          </w:tcPr>
          <w:p w:rsidR="00000000" w:rsidRDefault="007468C7">
            <w:pPr>
              <w:rPr>
                <w:color w:val="000000"/>
                <w:szCs w:val="21"/>
              </w:rPr>
            </w:pPr>
            <w:r>
              <w:rPr>
                <w:szCs w:val="21"/>
              </w:rPr>
              <w:t>HJ/T 56-2000</w:t>
            </w:r>
            <w:r>
              <w:rPr>
                <w:szCs w:val="21"/>
              </w:rPr>
              <w:t>固定污染源排气中二氧化硫的测定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碘量法</w:t>
            </w:r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NO</w:t>
            </w:r>
            <w:r>
              <w:rPr>
                <w:szCs w:val="21"/>
                <w:vertAlign w:val="subscript"/>
              </w:rPr>
              <w:t>X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rPr>
                <w:color w:val="000000"/>
                <w:szCs w:val="21"/>
              </w:rPr>
            </w:pPr>
            <w:r>
              <w:rPr>
                <w:szCs w:val="21"/>
              </w:rPr>
              <w:t xml:space="preserve"> HJ 693-2014 </w:t>
            </w:r>
            <w:r>
              <w:rPr>
                <w:szCs w:val="21"/>
              </w:rPr>
              <w:t>固定污染源废气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氮氧化物的测定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定电位电解法</w:t>
            </w:r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林格曼黑度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rPr>
                <w:color w:val="000000"/>
                <w:szCs w:val="21"/>
              </w:rPr>
            </w:pPr>
            <w:r>
              <w:rPr>
                <w:szCs w:val="21"/>
              </w:rPr>
              <w:t>《空气和废气监测分析方法》第四版测烟望眼镜法测量林格曼黑度</w:t>
            </w:r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氟化物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rPr>
                <w:color w:val="000000"/>
                <w:szCs w:val="21"/>
              </w:rPr>
            </w:pPr>
            <w:hyperlink r:id="rId8" w:tgtFrame="_blank" w:history="1">
              <w:r>
                <w:rPr>
                  <w:rStyle w:val="a5"/>
                  <w:color w:val="000000"/>
                  <w:szCs w:val="21"/>
                </w:rPr>
                <w:t>HJ/T 67-2001</w:t>
              </w:r>
              <w:r>
                <w:rPr>
                  <w:rStyle w:val="a5"/>
                  <w:color w:val="000000"/>
                  <w:szCs w:val="21"/>
                </w:rPr>
                <w:t>大气固定污染源</w:t>
              </w:r>
              <w:r>
                <w:rPr>
                  <w:rStyle w:val="a5"/>
                  <w:color w:val="000000"/>
                  <w:szCs w:val="21"/>
                </w:rPr>
                <w:t xml:space="preserve"> </w:t>
              </w:r>
              <w:r>
                <w:rPr>
                  <w:rStyle w:val="a5"/>
                  <w:color w:val="000000"/>
                  <w:szCs w:val="21"/>
                </w:rPr>
                <w:t>氟化物的测定</w:t>
              </w:r>
              <w:r>
                <w:rPr>
                  <w:rStyle w:val="a5"/>
                  <w:color w:val="000000"/>
                  <w:szCs w:val="21"/>
                </w:rPr>
                <w:t xml:space="preserve"> </w:t>
              </w:r>
              <w:r>
                <w:rPr>
                  <w:rStyle w:val="a5"/>
                  <w:color w:val="000000"/>
                  <w:szCs w:val="21"/>
                </w:rPr>
                <w:t>离子选择电极法</w:t>
              </w:r>
            </w:hyperlink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rPr>
                <w:szCs w:val="21"/>
              </w:rPr>
            </w:pPr>
            <w:hyperlink r:id="rId9" w:tgtFrame="_blank" w:history="1">
              <w:r>
                <w:rPr>
                  <w:szCs w:val="21"/>
                </w:rPr>
                <w:t xml:space="preserve">GB 5468-91 </w:t>
              </w:r>
              <w:r>
                <w:rPr>
                  <w:szCs w:val="21"/>
                </w:rPr>
                <w:t>锅炉烟尘测试方法</w:t>
              </w:r>
            </w:hyperlink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rPr>
                <w:szCs w:val="21"/>
              </w:rPr>
            </w:pPr>
            <w:hyperlink r:id="rId10" w:tgtFrame="_blank" w:history="1">
              <w:r>
                <w:rPr>
                  <w:szCs w:val="21"/>
                </w:rPr>
                <w:t>GB/T 16157-1996</w:t>
              </w:r>
              <w:r>
                <w:rPr>
                  <w:szCs w:val="21"/>
                </w:rPr>
                <w:t>固定污染源排气中颗粒物测定与气态污染物采样方法</w:t>
              </w:r>
            </w:hyperlink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HJ/T3</w:t>
            </w:r>
            <w:r>
              <w:rPr>
                <w:szCs w:val="21"/>
              </w:rPr>
              <w:t xml:space="preserve">97-2007 </w:t>
            </w:r>
            <w:r>
              <w:rPr>
                <w:szCs w:val="21"/>
              </w:rPr>
              <w:t>固定污染源废气监测规范</w:t>
            </w:r>
          </w:p>
        </w:tc>
      </w:tr>
      <w:tr w:rsidR="00000000">
        <w:trPr>
          <w:trHeight w:val="428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rPr>
                <w:szCs w:val="21"/>
              </w:rPr>
            </w:pPr>
            <w:hyperlink r:id="rId11" w:tgtFrame="_blank" w:history="1">
              <w:r>
                <w:rPr>
                  <w:szCs w:val="21"/>
                </w:rPr>
                <w:t xml:space="preserve">GB 9078-1996 </w:t>
              </w:r>
              <w:r>
                <w:rPr>
                  <w:szCs w:val="21"/>
                </w:rPr>
                <w:t>工业炉窑大气污染物排放标准</w:t>
              </w:r>
            </w:hyperlink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 w:val="restart"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废水</w:t>
            </w: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pH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GB 6920-1986</w:t>
            </w:r>
            <w:r>
              <w:rPr>
                <w:rFonts w:hint="eastAsia"/>
                <w:szCs w:val="21"/>
              </w:rPr>
              <w:t>水质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p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玻璃电极法</w:t>
            </w:r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COD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HJ 828-2017 </w:t>
            </w:r>
            <w:r>
              <w:rPr>
                <w:rFonts w:hint="eastAsia"/>
                <w:szCs w:val="21"/>
              </w:rPr>
              <w:t>水质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化学需氧量的测定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重铬酸盐法</w:t>
            </w:r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氨氮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HJ 535-2009 </w:t>
            </w:r>
            <w:r>
              <w:rPr>
                <w:szCs w:val="21"/>
              </w:rPr>
              <w:t>水质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氨氮的测定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纳氏试剂分光光度法</w:t>
            </w:r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石油类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HJ 637-2012 </w:t>
            </w:r>
            <w:r>
              <w:rPr>
                <w:szCs w:val="21"/>
              </w:rPr>
              <w:t>水质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石油类和动植物油类的测定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红外分光光度法</w:t>
            </w:r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SS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GB 11901-1989</w:t>
            </w:r>
            <w:r>
              <w:rPr>
                <w:szCs w:val="21"/>
              </w:rPr>
              <w:t>水质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悬浮物的测定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重量法</w:t>
            </w:r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氟化物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jc w:val="left"/>
              <w:rPr>
                <w:szCs w:val="21"/>
              </w:rPr>
            </w:pPr>
            <w:hyperlink r:id="rId12" w:tgtFrame="_blank" w:history="1">
              <w:r>
                <w:rPr>
                  <w:szCs w:val="21"/>
                </w:rPr>
                <w:t>GB 7484-1987</w:t>
              </w:r>
              <w:r>
                <w:rPr>
                  <w:szCs w:val="21"/>
                </w:rPr>
                <w:t>水质</w:t>
              </w:r>
              <w:r>
                <w:rPr>
                  <w:szCs w:val="21"/>
                </w:rPr>
                <w:t xml:space="preserve"> </w:t>
              </w:r>
              <w:r>
                <w:rPr>
                  <w:szCs w:val="21"/>
                </w:rPr>
                <w:t>氟化物的测定</w:t>
              </w:r>
              <w:r>
                <w:rPr>
                  <w:szCs w:val="21"/>
                </w:rPr>
                <w:t xml:space="preserve"> </w:t>
              </w:r>
              <w:r>
                <w:rPr>
                  <w:szCs w:val="21"/>
                </w:rPr>
                <w:t>离子选择电极法</w:t>
              </w:r>
            </w:hyperlink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总磷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GB 11893-1989</w:t>
            </w:r>
            <w:r>
              <w:rPr>
                <w:szCs w:val="21"/>
              </w:rPr>
              <w:t>水质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总磷的测定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钼酸铵分光光度法</w:t>
            </w:r>
          </w:p>
        </w:tc>
      </w:tr>
      <w:tr w:rsidR="00000000">
        <w:trPr>
          <w:trHeight w:val="425"/>
          <w:jc w:val="center"/>
        </w:trPr>
        <w:tc>
          <w:tcPr>
            <w:tcW w:w="1117" w:type="dxa"/>
            <w:vMerge/>
            <w:vAlign w:val="center"/>
          </w:tcPr>
          <w:p w:rsidR="00000000" w:rsidRDefault="007468C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00000" w:rsidRDefault="0074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总氮</w:t>
            </w:r>
          </w:p>
        </w:tc>
        <w:tc>
          <w:tcPr>
            <w:tcW w:w="6877" w:type="dxa"/>
            <w:vAlign w:val="center"/>
          </w:tcPr>
          <w:p w:rsidR="00000000" w:rsidRDefault="007468C7">
            <w:pPr>
              <w:adjustRightInd w:val="0"/>
              <w:snapToGrid w:val="0"/>
              <w:rPr>
                <w:szCs w:val="21"/>
              </w:rPr>
            </w:pPr>
            <w:hyperlink r:id="rId13" w:tgtFrame="http://192.168.2.213/_blank" w:history="1">
              <w:r>
                <w:rPr>
                  <w:szCs w:val="21"/>
                </w:rPr>
                <w:t xml:space="preserve">HJ 636-2012 </w:t>
              </w:r>
              <w:r>
                <w:rPr>
                  <w:szCs w:val="21"/>
                </w:rPr>
                <w:t>水质</w:t>
              </w:r>
              <w:r>
                <w:rPr>
                  <w:szCs w:val="21"/>
                </w:rPr>
                <w:t xml:space="preserve"> </w:t>
              </w:r>
              <w:r>
                <w:rPr>
                  <w:szCs w:val="21"/>
                </w:rPr>
                <w:t>总氮的测定</w:t>
              </w:r>
              <w:r>
                <w:rPr>
                  <w:szCs w:val="21"/>
                </w:rPr>
                <w:t xml:space="preserve"> </w:t>
              </w:r>
              <w:r>
                <w:rPr>
                  <w:szCs w:val="21"/>
                </w:rPr>
                <w:t>碱性过硫酸钾消解紫外分光光度法</w:t>
              </w:r>
            </w:hyperlink>
          </w:p>
        </w:tc>
      </w:tr>
    </w:tbl>
    <w:p w:rsidR="00000000" w:rsidRDefault="007468C7">
      <w:pPr>
        <w:spacing w:line="360" w:lineRule="auto"/>
        <w:jc w:val="center"/>
        <w:rPr>
          <w:sz w:val="24"/>
        </w:rPr>
      </w:pPr>
      <w:r>
        <w:rPr>
          <w:sz w:val="24"/>
          <w:bdr w:val="single" w:sz="4" w:space="0" w:color="auto"/>
        </w:rPr>
        <w:t>本页以下空白</w:t>
      </w:r>
    </w:p>
    <w:p w:rsidR="007468C7" w:rsidRDefault="007468C7">
      <w:pPr>
        <w:adjustRightInd w:val="0"/>
        <w:snapToGrid w:val="0"/>
        <w:spacing w:line="360" w:lineRule="auto"/>
        <w:ind w:firstLineChars="50" w:firstLine="120"/>
        <w:rPr>
          <w:rFonts w:ascii="宋体" w:hAnsi="宋体" w:cs="宋体" w:hint="eastAsia"/>
          <w:sz w:val="24"/>
        </w:rPr>
      </w:pPr>
    </w:p>
    <w:sectPr w:rsidR="007468C7">
      <w:pgSz w:w="11906" w:h="16838"/>
      <w:pgMar w:top="1440" w:right="567" w:bottom="1440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C7" w:rsidRDefault="007468C7">
      <w:r>
        <w:separator/>
      </w:r>
    </w:p>
  </w:endnote>
  <w:endnote w:type="continuationSeparator" w:id="0">
    <w:p w:rsidR="007468C7" w:rsidRDefault="0074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C7" w:rsidRDefault="007468C7">
      <w:r>
        <w:separator/>
      </w:r>
    </w:p>
  </w:footnote>
  <w:footnote w:type="continuationSeparator" w:id="0">
    <w:p w:rsidR="007468C7" w:rsidRDefault="00746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68C7">
    <w:pPr>
      <w:jc w:val="center"/>
      <w:rPr>
        <w:rFonts w:hint="eastAsia"/>
        <w:b/>
        <w:sz w:val="36"/>
        <w:szCs w:val="36"/>
      </w:rPr>
    </w:pPr>
    <w:r>
      <w:rPr>
        <w:rFonts w:hint="eastAsia"/>
        <w:b/>
        <w:sz w:val="36"/>
        <w:szCs w:val="36"/>
      </w:rPr>
      <w:t>福建省冶金产品质量监督检验站</w:t>
    </w:r>
  </w:p>
  <w:p w:rsidR="00000000" w:rsidRDefault="007468C7">
    <w:pPr>
      <w:jc w:val="center"/>
      <w:rPr>
        <w:rFonts w:hint="eastAsia"/>
        <w:b/>
        <w:sz w:val="44"/>
        <w:szCs w:val="44"/>
      </w:rPr>
    </w:pPr>
    <w:r>
      <w:rPr>
        <w:rFonts w:hint="eastAsia"/>
        <w:b/>
        <w:sz w:val="44"/>
        <w:szCs w:val="44"/>
      </w:rPr>
      <w:t>检</w:t>
    </w:r>
    <w:r>
      <w:rPr>
        <w:rFonts w:hint="eastAsia"/>
        <w:b/>
        <w:sz w:val="44"/>
        <w:szCs w:val="44"/>
      </w:rPr>
      <w:t xml:space="preserve">  </w:t>
    </w:r>
    <w:r>
      <w:rPr>
        <w:rFonts w:hint="eastAsia"/>
        <w:b/>
        <w:sz w:val="44"/>
        <w:szCs w:val="44"/>
      </w:rPr>
      <w:t>测</w:t>
    </w:r>
    <w:r>
      <w:rPr>
        <w:rFonts w:hint="eastAsia"/>
        <w:b/>
        <w:sz w:val="44"/>
        <w:szCs w:val="44"/>
      </w:rPr>
      <w:t xml:space="preserve">  </w:t>
    </w:r>
    <w:r>
      <w:rPr>
        <w:rFonts w:hint="eastAsia"/>
        <w:b/>
        <w:sz w:val="44"/>
        <w:szCs w:val="44"/>
      </w:rPr>
      <w:t>报</w:t>
    </w:r>
    <w:r>
      <w:rPr>
        <w:rFonts w:hint="eastAsia"/>
        <w:b/>
        <w:sz w:val="44"/>
        <w:szCs w:val="44"/>
      </w:rPr>
      <w:t xml:space="preserve">  </w:t>
    </w:r>
    <w:r>
      <w:rPr>
        <w:rFonts w:hint="eastAsia"/>
        <w:b/>
        <w:sz w:val="44"/>
        <w:szCs w:val="44"/>
      </w:rPr>
      <w:t>告</w:t>
    </w:r>
  </w:p>
  <w:p w:rsidR="00000000" w:rsidRDefault="007468C7">
    <w:pPr>
      <w:jc w:val="right"/>
      <w:rPr>
        <w:rFonts w:hint="eastAsia"/>
        <w:kern w:val="0"/>
        <w:sz w:val="24"/>
      </w:rPr>
    </w:pPr>
    <w:r>
      <w:rPr>
        <w:rFonts w:hint="eastAsia"/>
        <w:sz w:val="24"/>
      </w:rPr>
      <w:t>(201</w:t>
    </w:r>
    <w:r>
      <w:rPr>
        <w:rFonts w:hint="eastAsia"/>
        <w:sz w:val="24"/>
      </w:rPr>
      <w:t>8</w:t>
    </w:r>
    <w:r>
      <w:rPr>
        <w:rFonts w:hint="eastAsia"/>
        <w:sz w:val="24"/>
      </w:rPr>
      <w:t>)</w:t>
    </w:r>
    <w:r>
      <w:rPr>
        <w:rFonts w:hint="eastAsia"/>
        <w:sz w:val="24"/>
      </w:rPr>
      <w:t>闽冶检站</w:t>
    </w:r>
    <w:r>
      <w:rPr>
        <w:rFonts w:hint="eastAsia"/>
        <w:sz w:val="24"/>
        <w:u w:val="single"/>
      </w:rPr>
      <w:t>HJ</w:t>
    </w:r>
    <w:r>
      <w:rPr>
        <w:rFonts w:hint="eastAsia"/>
        <w:sz w:val="24"/>
      </w:rPr>
      <w:t>第</w:t>
    </w:r>
    <w:r>
      <w:rPr>
        <w:rFonts w:hint="eastAsia"/>
        <w:sz w:val="24"/>
        <w:u w:val="single"/>
      </w:rPr>
      <w:t>1105</w:t>
    </w:r>
    <w:r>
      <w:rPr>
        <w:rFonts w:hint="eastAsia"/>
        <w:sz w:val="24"/>
      </w:rPr>
      <w:t>号</w:t>
    </w:r>
  </w:p>
  <w:p w:rsidR="00000000" w:rsidRDefault="007468C7">
    <w:pPr>
      <w:pStyle w:val="a9"/>
      <w:pBdr>
        <w:bottom w:val="none" w:sz="0" w:space="0" w:color="auto"/>
      </w:pBdr>
      <w:jc w:val="right"/>
      <w:rPr>
        <w:rFonts w:hint="eastAsia"/>
        <w:kern w:val="0"/>
        <w:sz w:val="24"/>
        <w:szCs w:val="24"/>
      </w:rPr>
    </w:pPr>
    <w:r>
      <w:rPr>
        <w:rFonts w:hint="eastAsia"/>
        <w:kern w:val="0"/>
        <w:sz w:val="24"/>
        <w:szCs w:val="21"/>
      </w:rPr>
      <w:t>第</w:t>
    </w:r>
    <w:r>
      <w:rPr>
        <w:rFonts w:hint="eastAsia"/>
        <w:kern w:val="0"/>
        <w:sz w:val="24"/>
        <w:szCs w:val="21"/>
      </w:rPr>
      <w:t xml:space="preserve"> </w:t>
    </w:r>
    <w:r>
      <w:rPr>
        <w:kern w:val="0"/>
        <w:sz w:val="24"/>
        <w:szCs w:val="21"/>
      </w:rPr>
      <w:fldChar w:fldCharType="begin"/>
    </w:r>
    <w:r>
      <w:rPr>
        <w:kern w:val="0"/>
        <w:sz w:val="24"/>
        <w:szCs w:val="21"/>
      </w:rPr>
      <w:instrText xml:space="preserve"> PAGE </w:instrText>
    </w:r>
    <w:r>
      <w:rPr>
        <w:kern w:val="0"/>
        <w:sz w:val="24"/>
        <w:szCs w:val="21"/>
      </w:rPr>
      <w:fldChar w:fldCharType="separate"/>
    </w:r>
    <w:r w:rsidR="009323E8">
      <w:rPr>
        <w:noProof/>
        <w:kern w:val="0"/>
        <w:sz w:val="24"/>
        <w:szCs w:val="21"/>
      </w:rPr>
      <w:t>1</w:t>
    </w:r>
    <w:r>
      <w:rPr>
        <w:kern w:val="0"/>
        <w:sz w:val="24"/>
        <w:szCs w:val="21"/>
      </w:rPr>
      <w:fldChar w:fldCharType="end"/>
    </w:r>
    <w:r>
      <w:rPr>
        <w:rFonts w:hint="eastAsia"/>
        <w:kern w:val="0"/>
        <w:sz w:val="24"/>
        <w:szCs w:val="21"/>
      </w:rPr>
      <w:t xml:space="preserve"> </w:t>
    </w:r>
    <w:r>
      <w:rPr>
        <w:rFonts w:hint="eastAsia"/>
        <w:kern w:val="0"/>
        <w:sz w:val="24"/>
        <w:szCs w:val="21"/>
      </w:rPr>
      <w:t>页</w:t>
    </w:r>
    <w:r>
      <w:rPr>
        <w:rFonts w:hint="eastAsia"/>
        <w:kern w:val="0"/>
        <w:sz w:val="24"/>
        <w:szCs w:val="21"/>
      </w:rPr>
      <w:t xml:space="preserve"> </w:t>
    </w:r>
    <w:r>
      <w:rPr>
        <w:rFonts w:hint="eastAsia"/>
        <w:kern w:val="0"/>
        <w:sz w:val="24"/>
        <w:szCs w:val="21"/>
      </w:rPr>
      <w:t>共</w:t>
    </w:r>
    <w:r>
      <w:rPr>
        <w:rFonts w:hint="eastAsia"/>
        <w:kern w:val="0"/>
        <w:sz w:val="24"/>
        <w:szCs w:val="21"/>
      </w:rPr>
      <w:t xml:space="preserve"> </w:t>
    </w:r>
    <w:r>
      <w:rPr>
        <w:kern w:val="0"/>
        <w:sz w:val="24"/>
        <w:szCs w:val="21"/>
      </w:rPr>
      <w:fldChar w:fldCharType="begin"/>
    </w:r>
    <w:r>
      <w:rPr>
        <w:kern w:val="0"/>
        <w:sz w:val="24"/>
        <w:szCs w:val="21"/>
      </w:rPr>
      <w:instrText xml:space="preserve"> NUMPAGES </w:instrText>
    </w:r>
    <w:r>
      <w:rPr>
        <w:kern w:val="0"/>
        <w:sz w:val="24"/>
        <w:szCs w:val="21"/>
      </w:rPr>
      <w:fldChar w:fldCharType="separate"/>
    </w:r>
    <w:r w:rsidR="009323E8">
      <w:rPr>
        <w:noProof/>
        <w:kern w:val="0"/>
        <w:sz w:val="24"/>
        <w:szCs w:val="21"/>
      </w:rPr>
      <w:t>3</w:t>
    </w:r>
    <w:r>
      <w:rPr>
        <w:kern w:val="0"/>
        <w:sz w:val="24"/>
        <w:szCs w:val="21"/>
      </w:rPr>
      <w:fldChar w:fldCharType="end"/>
    </w:r>
    <w:r>
      <w:rPr>
        <w:rFonts w:hint="eastAsia"/>
        <w:kern w:val="0"/>
        <w:sz w:val="24"/>
        <w:szCs w:val="21"/>
      </w:rPr>
      <w:t xml:space="preserve"> </w:t>
    </w:r>
    <w:r>
      <w:rPr>
        <w:rFonts w:hint="eastAsia"/>
        <w:kern w:val="0"/>
        <w:sz w:val="24"/>
        <w:szCs w:val="21"/>
      </w:rPr>
      <w:t>页</w:t>
    </w:r>
  </w:p>
  <w:p w:rsidR="00000000" w:rsidRDefault="007468C7">
    <w:pPr>
      <w:pStyle w:val="a9"/>
      <w:pBdr>
        <w:top w:val="single" w:sz="18" w:space="1" w:color="auto"/>
        <w:bottom w:val="none" w:sz="0" w:space="0" w:color="auto"/>
      </w:pBdr>
      <w:wordWrap w:val="0"/>
      <w:jc w:val="right"/>
      <w:rPr>
        <w:rFonts w:hint="eastAsia"/>
        <w:kern w:val="0"/>
        <w:sz w:val="24"/>
        <w:szCs w:val="24"/>
      </w:rPr>
    </w:pPr>
    <w:r>
      <w:rPr>
        <w:rFonts w:hint="eastAsia"/>
        <w:kern w:val="0"/>
        <w:sz w:val="24"/>
        <w:szCs w:val="24"/>
      </w:rPr>
      <w:t xml:space="preserve">                                     </w:t>
    </w:r>
  </w:p>
  <w:p w:rsidR="00000000" w:rsidRDefault="007468C7">
    <w:pPr>
      <w:pStyle w:val="a9"/>
      <w:pBdr>
        <w:bottom w:val="none" w:sz="0" w:space="0" w:color="auto"/>
      </w:pBdr>
      <w:jc w:val="both"/>
      <w:rPr>
        <w:rFonts w:hint="eastAsia"/>
        <w:sz w:val="2"/>
        <w:szCs w:val="2"/>
      </w:rPr>
    </w:pPr>
    <w:r>
      <w:rPr>
        <w:rFonts w:hint="eastAsia"/>
        <w:sz w:val="2"/>
        <w:szCs w:val="2"/>
      </w:rPr>
      <w:t xml:space="preserve">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68C7">
    <w:pPr>
      <w:jc w:val="center"/>
      <w:rPr>
        <w:rFonts w:hint="eastAsia"/>
        <w:kern w:val="0"/>
        <w:sz w:val="24"/>
      </w:rPr>
    </w:pPr>
    <w:r>
      <w:rPr>
        <w:rFonts w:hint="eastAsia"/>
      </w:rPr>
      <w:t>福建省冶金产品质量监督检验站</w:t>
    </w:r>
    <w:r>
      <w:rPr>
        <w:rFonts w:hint="eastAsia"/>
      </w:rPr>
      <w:t xml:space="preserve"> </w:t>
    </w:r>
    <w:r>
      <w:rPr>
        <w:rFonts w:hint="eastAsia"/>
        <w:b/>
        <w:sz w:val="36"/>
        <w:szCs w:val="36"/>
      </w:rPr>
      <w:t>检测报告</w:t>
    </w:r>
    <w:r>
      <w:rPr>
        <w:rFonts w:hint="eastAsia"/>
        <w:szCs w:val="21"/>
      </w:rPr>
      <w:t>(</w:t>
    </w:r>
    <w:r>
      <w:rPr>
        <w:rFonts w:hint="eastAsia"/>
        <w:szCs w:val="21"/>
      </w:rPr>
      <w:t>续页</w:t>
    </w:r>
    <w:r>
      <w:rPr>
        <w:rFonts w:hint="eastAsia"/>
        <w:szCs w:val="21"/>
      </w:rPr>
      <w:t>)  (201</w:t>
    </w:r>
    <w:r>
      <w:rPr>
        <w:rFonts w:hint="eastAsia"/>
        <w:szCs w:val="21"/>
      </w:rPr>
      <w:t>8</w:t>
    </w:r>
    <w:r>
      <w:rPr>
        <w:rFonts w:hint="eastAsia"/>
        <w:szCs w:val="21"/>
      </w:rPr>
      <w:t>)</w:t>
    </w:r>
    <w:r>
      <w:rPr>
        <w:rFonts w:hint="eastAsia"/>
        <w:szCs w:val="21"/>
      </w:rPr>
      <w:t>闽冶检站</w:t>
    </w:r>
    <w:r>
      <w:rPr>
        <w:rFonts w:hint="eastAsia"/>
        <w:szCs w:val="21"/>
        <w:u w:val="single"/>
      </w:rPr>
      <w:t>HJ</w:t>
    </w:r>
    <w:r>
      <w:rPr>
        <w:rFonts w:hint="eastAsia"/>
        <w:szCs w:val="21"/>
      </w:rPr>
      <w:t>第</w:t>
    </w:r>
    <w:r>
      <w:rPr>
        <w:rFonts w:hint="eastAsia"/>
        <w:szCs w:val="21"/>
        <w:u w:val="single"/>
      </w:rPr>
      <w:t>1105</w:t>
    </w:r>
    <w:r>
      <w:rPr>
        <w:rFonts w:hint="eastAsia"/>
        <w:szCs w:val="21"/>
      </w:rPr>
      <w:t>号</w:t>
    </w:r>
    <w:r>
      <w:rPr>
        <w:rFonts w:hint="eastAsia"/>
        <w:szCs w:val="21"/>
      </w:rPr>
      <w:t xml:space="preserve"> </w:t>
    </w: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323E8">
      <w:rPr>
        <w:noProof/>
      </w:rPr>
      <w:t>5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9323E8">
      <w:rPr>
        <w:noProof/>
      </w:rPr>
      <w:t>5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  <w:p w:rsidR="00000000" w:rsidRDefault="007468C7">
    <w:pPr>
      <w:pStyle w:val="a9"/>
      <w:pBdr>
        <w:top w:val="single" w:sz="18" w:space="1" w:color="auto"/>
        <w:bottom w:val="none" w:sz="0" w:space="0" w:color="auto"/>
      </w:pBdr>
      <w:wordWrap w:val="0"/>
      <w:jc w:val="right"/>
      <w:rPr>
        <w:rFonts w:hint="eastAsia"/>
        <w:kern w:val="0"/>
        <w:sz w:val="10"/>
        <w:szCs w:val="10"/>
      </w:rPr>
    </w:pPr>
    <w:r>
      <w:rPr>
        <w:rFonts w:hint="eastAsia"/>
        <w:kern w:val="0"/>
        <w:sz w:val="24"/>
        <w:szCs w:val="24"/>
      </w:rPr>
      <w:t xml:space="preserve">                                    </w:t>
    </w:r>
    <w:r>
      <w:rPr>
        <w:rFonts w:hint="eastAsia"/>
        <w:kern w:val="0"/>
        <w:sz w:val="10"/>
        <w:szCs w:val="10"/>
      </w:rPr>
      <w:t xml:space="preserve"> </w:t>
    </w:r>
  </w:p>
  <w:p w:rsidR="00000000" w:rsidRDefault="007468C7">
    <w:pPr>
      <w:pStyle w:val="a9"/>
      <w:pBdr>
        <w:bottom w:val="none" w:sz="0" w:space="0" w:color="auto"/>
      </w:pBdr>
      <w:jc w:val="both"/>
      <w:rPr>
        <w:rFonts w:hint="eastAsia"/>
        <w:sz w:val="2"/>
        <w:szCs w:val="2"/>
      </w:rPr>
    </w:pPr>
    <w:r>
      <w:rPr>
        <w:rFonts w:hint="eastAsia"/>
        <w:sz w:val="2"/>
        <w:szCs w:val="2"/>
      </w:rPr>
      <w:t xml:space="preserve">                             </w:t>
    </w:r>
    <w:r>
      <w:rPr>
        <w:rFonts w:hint="eastAsia"/>
        <w:sz w:val="2"/>
        <w:szCs w:val="2"/>
      </w:rPr>
      <w:t xml:space="preserve">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0106"/>
    <w:rsid w:val="00003005"/>
    <w:rsid w:val="000043AF"/>
    <w:rsid w:val="000046F8"/>
    <w:rsid w:val="00006ED1"/>
    <w:rsid w:val="00007501"/>
    <w:rsid w:val="00010816"/>
    <w:rsid w:val="000162D6"/>
    <w:rsid w:val="0001704B"/>
    <w:rsid w:val="00020112"/>
    <w:rsid w:val="0002159B"/>
    <w:rsid w:val="000247BB"/>
    <w:rsid w:val="000249EC"/>
    <w:rsid w:val="000254CE"/>
    <w:rsid w:val="00026BFD"/>
    <w:rsid w:val="0002733A"/>
    <w:rsid w:val="00030903"/>
    <w:rsid w:val="000353E2"/>
    <w:rsid w:val="00035772"/>
    <w:rsid w:val="00040F9A"/>
    <w:rsid w:val="00041DFB"/>
    <w:rsid w:val="000429A2"/>
    <w:rsid w:val="00042BA3"/>
    <w:rsid w:val="0004455D"/>
    <w:rsid w:val="00046583"/>
    <w:rsid w:val="00046B3E"/>
    <w:rsid w:val="0005343A"/>
    <w:rsid w:val="00053D60"/>
    <w:rsid w:val="0005491B"/>
    <w:rsid w:val="00054D0D"/>
    <w:rsid w:val="000553BC"/>
    <w:rsid w:val="00062492"/>
    <w:rsid w:val="00066A29"/>
    <w:rsid w:val="000671AA"/>
    <w:rsid w:val="000740FB"/>
    <w:rsid w:val="000746C0"/>
    <w:rsid w:val="00074FD7"/>
    <w:rsid w:val="00075A10"/>
    <w:rsid w:val="00076BA0"/>
    <w:rsid w:val="00077196"/>
    <w:rsid w:val="00082DEC"/>
    <w:rsid w:val="000911D0"/>
    <w:rsid w:val="0009353E"/>
    <w:rsid w:val="00096AA2"/>
    <w:rsid w:val="00096F52"/>
    <w:rsid w:val="000978CA"/>
    <w:rsid w:val="000A04E0"/>
    <w:rsid w:val="000A577E"/>
    <w:rsid w:val="000B02E7"/>
    <w:rsid w:val="000B2809"/>
    <w:rsid w:val="000B289B"/>
    <w:rsid w:val="000B7287"/>
    <w:rsid w:val="000C1227"/>
    <w:rsid w:val="000C15E3"/>
    <w:rsid w:val="000C1B9A"/>
    <w:rsid w:val="000C3922"/>
    <w:rsid w:val="000C5CE4"/>
    <w:rsid w:val="000C7DF3"/>
    <w:rsid w:val="000D1212"/>
    <w:rsid w:val="000D636B"/>
    <w:rsid w:val="000D746B"/>
    <w:rsid w:val="000E1AAC"/>
    <w:rsid w:val="000E32DE"/>
    <w:rsid w:val="000E3946"/>
    <w:rsid w:val="000E41D9"/>
    <w:rsid w:val="000E60A3"/>
    <w:rsid w:val="000E74DF"/>
    <w:rsid w:val="000F2206"/>
    <w:rsid w:val="000F269E"/>
    <w:rsid w:val="000F472B"/>
    <w:rsid w:val="00100F98"/>
    <w:rsid w:val="0010106A"/>
    <w:rsid w:val="00101E9C"/>
    <w:rsid w:val="0010251A"/>
    <w:rsid w:val="00102BAA"/>
    <w:rsid w:val="00105CBC"/>
    <w:rsid w:val="00106B74"/>
    <w:rsid w:val="00106B76"/>
    <w:rsid w:val="00106BAA"/>
    <w:rsid w:val="00106EE3"/>
    <w:rsid w:val="00107BA6"/>
    <w:rsid w:val="0011014E"/>
    <w:rsid w:val="001205E6"/>
    <w:rsid w:val="001221AD"/>
    <w:rsid w:val="00124971"/>
    <w:rsid w:val="00126325"/>
    <w:rsid w:val="00130B50"/>
    <w:rsid w:val="00130C73"/>
    <w:rsid w:val="00137921"/>
    <w:rsid w:val="0014287D"/>
    <w:rsid w:val="00143107"/>
    <w:rsid w:val="0014347E"/>
    <w:rsid w:val="00145727"/>
    <w:rsid w:val="001475C1"/>
    <w:rsid w:val="00151F19"/>
    <w:rsid w:val="00152DAF"/>
    <w:rsid w:val="00155098"/>
    <w:rsid w:val="00157F98"/>
    <w:rsid w:val="001600CA"/>
    <w:rsid w:val="001643EC"/>
    <w:rsid w:val="00165A4C"/>
    <w:rsid w:val="00170B11"/>
    <w:rsid w:val="0017284D"/>
    <w:rsid w:val="0017338D"/>
    <w:rsid w:val="00177A70"/>
    <w:rsid w:val="00177B88"/>
    <w:rsid w:val="00182CA2"/>
    <w:rsid w:val="00185504"/>
    <w:rsid w:val="00186D4A"/>
    <w:rsid w:val="00186DF5"/>
    <w:rsid w:val="0019000B"/>
    <w:rsid w:val="0019299E"/>
    <w:rsid w:val="00193490"/>
    <w:rsid w:val="00193DE2"/>
    <w:rsid w:val="0019491C"/>
    <w:rsid w:val="00196D00"/>
    <w:rsid w:val="001971FB"/>
    <w:rsid w:val="001973BE"/>
    <w:rsid w:val="001978F8"/>
    <w:rsid w:val="001A0F54"/>
    <w:rsid w:val="001A2A84"/>
    <w:rsid w:val="001A3497"/>
    <w:rsid w:val="001A58ED"/>
    <w:rsid w:val="001A6154"/>
    <w:rsid w:val="001A7CC8"/>
    <w:rsid w:val="001A7F67"/>
    <w:rsid w:val="001B060A"/>
    <w:rsid w:val="001B2D02"/>
    <w:rsid w:val="001C5AF9"/>
    <w:rsid w:val="001C6669"/>
    <w:rsid w:val="001C7A76"/>
    <w:rsid w:val="001C7DBC"/>
    <w:rsid w:val="001D11E5"/>
    <w:rsid w:val="001E0A2C"/>
    <w:rsid w:val="001E4915"/>
    <w:rsid w:val="001E5D57"/>
    <w:rsid w:val="001E7D54"/>
    <w:rsid w:val="001F0647"/>
    <w:rsid w:val="001F22C7"/>
    <w:rsid w:val="001F2494"/>
    <w:rsid w:val="001F3474"/>
    <w:rsid w:val="001F4FA7"/>
    <w:rsid w:val="001F50BA"/>
    <w:rsid w:val="001F6E68"/>
    <w:rsid w:val="001F7148"/>
    <w:rsid w:val="001F7E60"/>
    <w:rsid w:val="00200FB1"/>
    <w:rsid w:val="002131F5"/>
    <w:rsid w:val="00220FC4"/>
    <w:rsid w:val="00221D9D"/>
    <w:rsid w:val="00224281"/>
    <w:rsid w:val="00226C59"/>
    <w:rsid w:val="00227B83"/>
    <w:rsid w:val="002310DF"/>
    <w:rsid w:val="00233E62"/>
    <w:rsid w:val="00235D68"/>
    <w:rsid w:val="0024040C"/>
    <w:rsid w:val="002408DB"/>
    <w:rsid w:val="00243847"/>
    <w:rsid w:val="0024408F"/>
    <w:rsid w:val="00245EC1"/>
    <w:rsid w:val="00251633"/>
    <w:rsid w:val="00252C02"/>
    <w:rsid w:val="002543B1"/>
    <w:rsid w:val="002550FD"/>
    <w:rsid w:val="0025662F"/>
    <w:rsid w:val="00256902"/>
    <w:rsid w:val="00256E5B"/>
    <w:rsid w:val="00264A36"/>
    <w:rsid w:val="00264E84"/>
    <w:rsid w:val="002674C9"/>
    <w:rsid w:val="002675B1"/>
    <w:rsid w:val="00270002"/>
    <w:rsid w:val="00272FBD"/>
    <w:rsid w:val="0028009A"/>
    <w:rsid w:val="00281DB2"/>
    <w:rsid w:val="00286364"/>
    <w:rsid w:val="00287E7D"/>
    <w:rsid w:val="002A4876"/>
    <w:rsid w:val="002A4EDF"/>
    <w:rsid w:val="002A521C"/>
    <w:rsid w:val="002A677C"/>
    <w:rsid w:val="002B547F"/>
    <w:rsid w:val="002B64A8"/>
    <w:rsid w:val="002C18D2"/>
    <w:rsid w:val="002C1E0D"/>
    <w:rsid w:val="002C26A3"/>
    <w:rsid w:val="002C44B5"/>
    <w:rsid w:val="002C6BB1"/>
    <w:rsid w:val="002C7738"/>
    <w:rsid w:val="002D4764"/>
    <w:rsid w:val="002D51DD"/>
    <w:rsid w:val="002D5574"/>
    <w:rsid w:val="002D796F"/>
    <w:rsid w:val="002E0D02"/>
    <w:rsid w:val="002E36E4"/>
    <w:rsid w:val="002E41D8"/>
    <w:rsid w:val="002E4484"/>
    <w:rsid w:val="002E7013"/>
    <w:rsid w:val="002E7D3B"/>
    <w:rsid w:val="002F1475"/>
    <w:rsid w:val="002F69CF"/>
    <w:rsid w:val="002F7D65"/>
    <w:rsid w:val="00301E60"/>
    <w:rsid w:val="00303164"/>
    <w:rsid w:val="00303813"/>
    <w:rsid w:val="003043DF"/>
    <w:rsid w:val="00304B77"/>
    <w:rsid w:val="00305A15"/>
    <w:rsid w:val="003077DA"/>
    <w:rsid w:val="00310417"/>
    <w:rsid w:val="003138C0"/>
    <w:rsid w:val="00321D04"/>
    <w:rsid w:val="00323B7C"/>
    <w:rsid w:val="003268B7"/>
    <w:rsid w:val="003309CF"/>
    <w:rsid w:val="00332EE7"/>
    <w:rsid w:val="003415F4"/>
    <w:rsid w:val="0034238A"/>
    <w:rsid w:val="0034503D"/>
    <w:rsid w:val="00346516"/>
    <w:rsid w:val="00346FFF"/>
    <w:rsid w:val="003517AF"/>
    <w:rsid w:val="00353919"/>
    <w:rsid w:val="00354C14"/>
    <w:rsid w:val="0035573D"/>
    <w:rsid w:val="00360473"/>
    <w:rsid w:val="00360A94"/>
    <w:rsid w:val="00360D6A"/>
    <w:rsid w:val="00365FE1"/>
    <w:rsid w:val="0036686E"/>
    <w:rsid w:val="00367E29"/>
    <w:rsid w:val="00371669"/>
    <w:rsid w:val="00371D43"/>
    <w:rsid w:val="003722FE"/>
    <w:rsid w:val="003723E4"/>
    <w:rsid w:val="00374761"/>
    <w:rsid w:val="00375E76"/>
    <w:rsid w:val="00380150"/>
    <w:rsid w:val="0038140A"/>
    <w:rsid w:val="00384422"/>
    <w:rsid w:val="00390F9D"/>
    <w:rsid w:val="00392BED"/>
    <w:rsid w:val="00393D7C"/>
    <w:rsid w:val="00394D34"/>
    <w:rsid w:val="00395AC6"/>
    <w:rsid w:val="003A1D77"/>
    <w:rsid w:val="003A4EB1"/>
    <w:rsid w:val="003A6709"/>
    <w:rsid w:val="003A6C38"/>
    <w:rsid w:val="003B58CC"/>
    <w:rsid w:val="003B64CA"/>
    <w:rsid w:val="003B690A"/>
    <w:rsid w:val="003B72FC"/>
    <w:rsid w:val="003C0F3D"/>
    <w:rsid w:val="003C3E94"/>
    <w:rsid w:val="003C5630"/>
    <w:rsid w:val="003C5D74"/>
    <w:rsid w:val="003C6621"/>
    <w:rsid w:val="003C6C5B"/>
    <w:rsid w:val="003C7076"/>
    <w:rsid w:val="003D4D08"/>
    <w:rsid w:val="003E335A"/>
    <w:rsid w:val="003E3530"/>
    <w:rsid w:val="003E382B"/>
    <w:rsid w:val="003E5908"/>
    <w:rsid w:val="003E5E9B"/>
    <w:rsid w:val="003E615C"/>
    <w:rsid w:val="003E63AE"/>
    <w:rsid w:val="003E6426"/>
    <w:rsid w:val="003E6E91"/>
    <w:rsid w:val="003F04B7"/>
    <w:rsid w:val="003F3472"/>
    <w:rsid w:val="00406FE6"/>
    <w:rsid w:val="00407C23"/>
    <w:rsid w:val="00407CD5"/>
    <w:rsid w:val="004129F9"/>
    <w:rsid w:val="004156A8"/>
    <w:rsid w:val="004176A9"/>
    <w:rsid w:val="00421F6E"/>
    <w:rsid w:val="0042239F"/>
    <w:rsid w:val="004233AF"/>
    <w:rsid w:val="0042548E"/>
    <w:rsid w:val="00425DFD"/>
    <w:rsid w:val="0042612D"/>
    <w:rsid w:val="00430F77"/>
    <w:rsid w:val="004331B9"/>
    <w:rsid w:val="004349FE"/>
    <w:rsid w:val="0044250E"/>
    <w:rsid w:val="00445BCD"/>
    <w:rsid w:val="004476CB"/>
    <w:rsid w:val="00450066"/>
    <w:rsid w:val="00454E31"/>
    <w:rsid w:val="00456F16"/>
    <w:rsid w:val="00464BF6"/>
    <w:rsid w:val="004714C4"/>
    <w:rsid w:val="0047352A"/>
    <w:rsid w:val="00473888"/>
    <w:rsid w:val="00477E53"/>
    <w:rsid w:val="00482C03"/>
    <w:rsid w:val="00483A08"/>
    <w:rsid w:val="00486268"/>
    <w:rsid w:val="00494AD6"/>
    <w:rsid w:val="004A18A8"/>
    <w:rsid w:val="004A2308"/>
    <w:rsid w:val="004A45F7"/>
    <w:rsid w:val="004A4FEC"/>
    <w:rsid w:val="004A5A47"/>
    <w:rsid w:val="004B0C32"/>
    <w:rsid w:val="004B239F"/>
    <w:rsid w:val="004B27CF"/>
    <w:rsid w:val="004B2CD7"/>
    <w:rsid w:val="004B401F"/>
    <w:rsid w:val="004B4654"/>
    <w:rsid w:val="004B69B8"/>
    <w:rsid w:val="004B72AB"/>
    <w:rsid w:val="004C08E1"/>
    <w:rsid w:val="004C5786"/>
    <w:rsid w:val="004C5AB6"/>
    <w:rsid w:val="004C67FD"/>
    <w:rsid w:val="004D59DA"/>
    <w:rsid w:val="004D711B"/>
    <w:rsid w:val="004D7465"/>
    <w:rsid w:val="004E1503"/>
    <w:rsid w:val="004E2E22"/>
    <w:rsid w:val="004E72AA"/>
    <w:rsid w:val="004F3495"/>
    <w:rsid w:val="004F5A69"/>
    <w:rsid w:val="004F6B59"/>
    <w:rsid w:val="005017B4"/>
    <w:rsid w:val="00501FC8"/>
    <w:rsid w:val="0050216D"/>
    <w:rsid w:val="00505CDB"/>
    <w:rsid w:val="00506129"/>
    <w:rsid w:val="00511E4E"/>
    <w:rsid w:val="00512CD2"/>
    <w:rsid w:val="00514C61"/>
    <w:rsid w:val="00520A5E"/>
    <w:rsid w:val="00522275"/>
    <w:rsid w:val="00523CDB"/>
    <w:rsid w:val="0052726B"/>
    <w:rsid w:val="00530AFC"/>
    <w:rsid w:val="00534958"/>
    <w:rsid w:val="00534CF1"/>
    <w:rsid w:val="00537BCF"/>
    <w:rsid w:val="0054321E"/>
    <w:rsid w:val="00545515"/>
    <w:rsid w:val="00552E2C"/>
    <w:rsid w:val="00554845"/>
    <w:rsid w:val="00557766"/>
    <w:rsid w:val="00570849"/>
    <w:rsid w:val="00571573"/>
    <w:rsid w:val="00572351"/>
    <w:rsid w:val="00573DA5"/>
    <w:rsid w:val="0057533D"/>
    <w:rsid w:val="005773FB"/>
    <w:rsid w:val="00581716"/>
    <w:rsid w:val="00581BE2"/>
    <w:rsid w:val="00583398"/>
    <w:rsid w:val="0058382F"/>
    <w:rsid w:val="00583AE1"/>
    <w:rsid w:val="005845CF"/>
    <w:rsid w:val="00584933"/>
    <w:rsid w:val="00586343"/>
    <w:rsid w:val="005903D6"/>
    <w:rsid w:val="00593693"/>
    <w:rsid w:val="00594701"/>
    <w:rsid w:val="0059599E"/>
    <w:rsid w:val="005A18F4"/>
    <w:rsid w:val="005B4983"/>
    <w:rsid w:val="005C4A4E"/>
    <w:rsid w:val="005C5E8A"/>
    <w:rsid w:val="005E07FD"/>
    <w:rsid w:val="005E217C"/>
    <w:rsid w:val="005E25F4"/>
    <w:rsid w:val="005E2A82"/>
    <w:rsid w:val="005E5E50"/>
    <w:rsid w:val="005E754D"/>
    <w:rsid w:val="005F002E"/>
    <w:rsid w:val="005F2C0B"/>
    <w:rsid w:val="005F3095"/>
    <w:rsid w:val="005F6FE1"/>
    <w:rsid w:val="00600DF0"/>
    <w:rsid w:val="006032E8"/>
    <w:rsid w:val="00603FA8"/>
    <w:rsid w:val="0060456D"/>
    <w:rsid w:val="00604CB9"/>
    <w:rsid w:val="00605408"/>
    <w:rsid w:val="00606418"/>
    <w:rsid w:val="00607242"/>
    <w:rsid w:val="0061026E"/>
    <w:rsid w:val="006104CD"/>
    <w:rsid w:val="00614046"/>
    <w:rsid w:val="00616179"/>
    <w:rsid w:val="006219E9"/>
    <w:rsid w:val="00622E9B"/>
    <w:rsid w:val="006248AA"/>
    <w:rsid w:val="006308DB"/>
    <w:rsid w:val="00630A98"/>
    <w:rsid w:val="00631C18"/>
    <w:rsid w:val="00633058"/>
    <w:rsid w:val="0063385D"/>
    <w:rsid w:val="00634CD7"/>
    <w:rsid w:val="00636909"/>
    <w:rsid w:val="0064260C"/>
    <w:rsid w:val="006459BB"/>
    <w:rsid w:val="0065036A"/>
    <w:rsid w:val="00655D1E"/>
    <w:rsid w:val="006573F4"/>
    <w:rsid w:val="00662FEC"/>
    <w:rsid w:val="006657DD"/>
    <w:rsid w:val="00667704"/>
    <w:rsid w:val="006711CF"/>
    <w:rsid w:val="00671786"/>
    <w:rsid w:val="00672D16"/>
    <w:rsid w:val="006773CF"/>
    <w:rsid w:val="00680D69"/>
    <w:rsid w:val="00681638"/>
    <w:rsid w:val="006852C6"/>
    <w:rsid w:val="00686FA7"/>
    <w:rsid w:val="006A2DE4"/>
    <w:rsid w:val="006A6AEB"/>
    <w:rsid w:val="006A6C26"/>
    <w:rsid w:val="006A7035"/>
    <w:rsid w:val="006A7583"/>
    <w:rsid w:val="006A7ED4"/>
    <w:rsid w:val="006B2191"/>
    <w:rsid w:val="006B2242"/>
    <w:rsid w:val="006B576F"/>
    <w:rsid w:val="006C1EEE"/>
    <w:rsid w:val="006C2725"/>
    <w:rsid w:val="006C2C05"/>
    <w:rsid w:val="006C4250"/>
    <w:rsid w:val="006C7FB0"/>
    <w:rsid w:val="006E0EBA"/>
    <w:rsid w:val="006E3D1E"/>
    <w:rsid w:val="006F124F"/>
    <w:rsid w:val="006F16FD"/>
    <w:rsid w:val="006F25AA"/>
    <w:rsid w:val="006F2D30"/>
    <w:rsid w:val="006F31A6"/>
    <w:rsid w:val="00700EEA"/>
    <w:rsid w:val="00701CFD"/>
    <w:rsid w:val="00703027"/>
    <w:rsid w:val="007041C3"/>
    <w:rsid w:val="007049FF"/>
    <w:rsid w:val="00705A74"/>
    <w:rsid w:val="00707AF7"/>
    <w:rsid w:val="00710A67"/>
    <w:rsid w:val="00710ECF"/>
    <w:rsid w:val="00732902"/>
    <w:rsid w:val="0073384F"/>
    <w:rsid w:val="00733E59"/>
    <w:rsid w:val="00736976"/>
    <w:rsid w:val="00737B5E"/>
    <w:rsid w:val="00737E6D"/>
    <w:rsid w:val="00740D21"/>
    <w:rsid w:val="00741D76"/>
    <w:rsid w:val="00741DEB"/>
    <w:rsid w:val="0074587E"/>
    <w:rsid w:val="007468C7"/>
    <w:rsid w:val="00750606"/>
    <w:rsid w:val="00750FBA"/>
    <w:rsid w:val="0075507E"/>
    <w:rsid w:val="00765F73"/>
    <w:rsid w:val="007665D2"/>
    <w:rsid w:val="00766EDE"/>
    <w:rsid w:val="007705CF"/>
    <w:rsid w:val="00771652"/>
    <w:rsid w:val="007772C6"/>
    <w:rsid w:val="007806C1"/>
    <w:rsid w:val="00781048"/>
    <w:rsid w:val="0078114B"/>
    <w:rsid w:val="0078242E"/>
    <w:rsid w:val="007838DC"/>
    <w:rsid w:val="007911F6"/>
    <w:rsid w:val="00793CA3"/>
    <w:rsid w:val="00794E8C"/>
    <w:rsid w:val="007A04AA"/>
    <w:rsid w:val="007A1909"/>
    <w:rsid w:val="007A2402"/>
    <w:rsid w:val="007A6709"/>
    <w:rsid w:val="007A7AD6"/>
    <w:rsid w:val="007B0013"/>
    <w:rsid w:val="007B110B"/>
    <w:rsid w:val="007B2620"/>
    <w:rsid w:val="007B433D"/>
    <w:rsid w:val="007B5082"/>
    <w:rsid w:val="007B75E5"/>
    <w:rsid w:val="007C6660"/>
    <w:rsid w:val="007D0B42"/>
    <w:rsid w:val="007D1B7E"/>
    <w:rsid w:val="007D2447"/>
    <w:rsid w:val="007D78EC"/>
    <w:rsid w:val="007E2658"/>
    <w:rsid w:val="007E3348"/>
    <w:rsid w:val="007E441E"/>
    <w:rsid w:val="007E4D4F"/>
    <w:rsid w:val="007E7B9D"/>
    <w:rsid w:val="007E7FCD"/>
    <w:rsid w:val="007F4EBE"/>
    <w:rsid w:val="00805399"/>
    <w:rsid w:val="0080754C"/>
    <w:rsid w:val="00810AAE"/>
    <w:rsid w:val="00820D07"/>
    <w:rsid w:val="00821272"/>
    <w:rsid w:val="00821EB4"/>
    <w:rsid w:val="00822EC3"/>
    <w:rsid w:val="0082371A"/>
    <w:rsid w:val="008252E4"/>
    <w:rsid w:val="00826393"/>
    <w:rsid w:val="00826FC9"/>
    <w:rsid w:val="00833DA3"/>
    <w:rsid w:val="00835B2F"/>
    <w:rsid w:val="00836878"/>
    <w:rsid w:val="00837D33"/>
    <w:rsid w:val="00841A05"/>
    <w:rsid w:val="0084290C"/>
    <w:rsid w:val="00842B71"/>
    <w:rsid w:val="00842F02"/>
    <w:rsid w:val="00847BC6"/>
    <w:rsid w:val="00856AE5"/>
    <w:rsid w:val="00861951"/>
    <w:rsid w:val="00872C9A"/>
    <w:rsid w:val="008733B4"/>
    <w:rsid w:val="00876B1B"/>
    <w:rsid w:val="00880BDD"/>
    <w:rsid w:val="00883460"/>
    <w:rsid w:val="00886E63"/>
    <w:rsid w:val="00892686"/>
    <w:rsid w:val="00893B24"/>
    <w:rsid w:val="008A0960"/>
    <w:rsid w:val="008A1359"/>
    <w:rsid w:val="008A5984"/>
    <w:rsid w:val="008B04BE"/>
    <w:rsid w:val="008B132B"/>
    <w:rsid w:val="008B1B7B"/>
    <w:rsid w:val="008B3B4E"/>
    <w:rsid w:val="008B3EF8"/>
    <w:rsid w:val="008B5F37"/>
    <w:rsid w:val="008C1191"/>
    <w:rsid w:val="008C55E4"/>
    <w:rsid w:val="008C7FD7"/>
    <w:rsid w:val="008D4283"/>
    <w:rsid w:val="008D730F"/>
    <w:rsid w:val="008E0B3A"/>
    <w:rsid w:val="008E194A"/>
    <w:rsid w:val="008E1BAF"/>
    <w:rsid w:val="008E4F0B"/>
    <w:rsid w:val="008E5725"/>
    <w:rsid w:val="008F397C"/>
    <w:rsid w:val="008F671E"/>
    <w:rsid w:val="008F6AA2"/>
    <w:rsid w:val="00906B1A"/>
    <w:rsid w:val="00913230"/>
    <w:rsid w:val="009132A8"/>
    <w:rsid w:val="00916467"/>
    <w:rsid w:val="00916900"/>
    <w:rsid w:val="00924E6F"/>
    <w:rsid w:val="009252C7"/>
    <w:rsid w:val="00926A01"/>
    <w:rsid w:val="009301C7"/>
    <w:rsid w:val="009323E8"/>
    <w:rsid w:val="00933311"/>
    <w:rsid w:val="00937A42"/>
    <w:rsid w:val="00944AF5"/>
    <w:rsid w:val="00944DFB"/>
    <w:rsid w:val="00947964"/>
    <w:rsid w:val="00950AA5"/>
    <w:rsid w:val="00955CA3"/>
    <w:rsid w:val="00957FEA"/>
    <w:rsid w:val="00965624"/>
    <w:rsid w:val="00973288"/>
    <w:rsid w:val="009744BD"/>
    <w:rsid w:val="00976DF7"/>
    <w:rsid w:val="00983EC8"/>
    <w:rsid w:val="00986D18"/>
    <w:rsid w:val="00993432"/>
    <w:rsid w:val="00996177"/>
    <w:rsid w:val="009A02B7"/>
    <w:rsid w:val="009A18ED"/>
    <w:rsid w:val="009A2B6B"/>
    <w:rsid w:val="009A317E"/>
    <w:rsid w:val="009B1198"/>
    <w:rsid w:val="009B44AF"/>
    <w:rsid w:val="009B55C8"/>
    <w:rsid w:val="009D0215"/>
    <w:rsid w:val="009D3EBA"/>
    <w:rsid w:val="009E105F"/>
    <w:rsid w:val="009E4B17"/>
    <w:rsid w:val="009E5909"/>
    <w:rsid w:val="009F11CC"/>
    <w:rsid w:val="009F285E"/>
    <w:rsid w:val="009F31EC"/>
    <w:rsid w:val="00A0098E"/>
    <w:rsid w:val="00A00B92"/>
    <w:rsid w:val="00A06904"/>
    <w:rsid w:val="00A06F17"/>
    <w:rsid w:val="00A07985"/>
    <w:rsid w:val="00A10654"/>
    <w:rsid w:val="00A1125E"/>
    <w:rsid w:val="00A1611F"/>
    <w:rsid w:val="00A16BE0"/>
    <w:rsid w:val="00A20679"/>
    <w:rsid w:val="00A21245"/>
    <w:rsid w:val="00A216CE"/>
    <w:rsid w:val="00A233DA"/>
    <w:rsid w:val="00A24D08"/>
    <w:rsid w:val="00A25B47"/>
    <w:rsid w:val="00A26655"/>
    <w:rsid w:val="00A32221"/>
    <w:rsid w:val="00A34BD7"/>
    <w:rsid w:val="00A35145"/>
    <w:rsid w:val="00A3592D"/>
    <w:rsid w:val="00A416E2"/>
    <w:rsid w:val="00A4304E"/>
    <w:rsid w:val="00A527F0"/>
    <w:rsid w:val="00A573E3"/>
    <w:rsid w:val="00A57988"/>
    <w:rsid w:val="00A57F47"/>
    <w:rsid w:val="00A6207E"/>
    <w:rsid w:val="00A65C3E"/>
    <w:rsid w:val="00A667C3"/>
    <w:rsid w:val="00A721D4"/>
    <w:rsid w:val="00A7436B"/>
    <w:rsid w:val="00A76C1C"/>
    <w:rsid w:val="00A7729E"/>
    <w:rsid w:val="00A810F5"/>
    <w:rsid w:val="00A81CD3"/>
    <w:rsid w:val="00A83E01"/>
    <w:rsid w:val="00A87ACC"/>
    <w:rsid w:val="00A91615"/>
    <w:rsid w:val="00A92BEF"/>
    <w:rsid w:val="00A96FF6"/>
    <w:rsid w:val="00A971B5"/>
    <w:rsid w:val="00AA1525"/>
    <w:rsid w:val="00AA16A9"/>
    <w:rsid w:val="00AA5569"/>
    <w:rsid w:val="00AA6632"/>
    <w:rsid w:val="00AA7573"/>
    <w:rsid w:val="00AB08C0"/>
    <w:rsid w:val="00AB2561"/>
    <w:rsid w:val="00AB685C"/>
    <w:rsid w:val="00AC04E1"/>
    <w:rsid w:val="00AC3799"/>
    <w:rsid w:val="00AD004C"/>
    <w:rsid w:val="00AD0E59"/>
    <w:rsid w:val="00AD648C"/>
    <w:rsid w:val="00AD692F"/>
    <w:rsid w:val="00AD73F4"/>
    <w:rsid w:val="00AE48A1"/>
    <w:rsid w:val="00AE5DCD"/>
    <w:rsid w:val="00AF0A4C"/>
    <w:rsid w:val="00AF304D"/>
    <w:rsid w:val="00AF407D"/>
    <w:rsid w:val="00AF4E63"/>
    <w:rsid w:val="00AF58DA"/>
    <w:rsid w:val="00B00715"/>
    <w:rsid w:val="00B07802"/>
    <w:rsid w:val="00B111AC"/>
    <w:rsid w:val="00B14774"/>
    <w:rsid w:val="00B162AE"/>
    <w:rsid w:val="00B321F2"/>
    <w:rsid w:val="00B33C2F"/>
    <w:rsid w:val="00B42583"/>
    <w:rsid w:val="00B43A47"/>
    <w:rsid w:val="00B445E2"/>
    <w:rsid w:val="00B50D5A"/>
    <w:rsid w:val="00B510E2"/>
    <w:rsid w:val="00B52DE0"/>
    <w:rsid w:val="00B535A9"/>
    <w:rsid w:val="00B53B27"/>
    <w:rsid w:val="00B5465A"/>
    <w:rsid w:val="00B547C7"/>
    <w:rsid w:val="00B56898"/>
    <w:rsid w:val="00B60026"/>
    <w:rsid w:val="00B6296C"/>
    <w:rsid w:val="00B7015B"/>
    <w:rsid w:val="00B70991"/>
    <w:rsid w:val="00B71C23"/>
    <w:rsid w:val="00B73B17"/>
    <w:rsid w:val="00B742A8"/>
    <w:rsid w:val="00B76EB6"/>
    <w:rsid w:val="00B80B16"/>
    <w:rsid w:val="00B83D98"/>
    <w:rsid w:val="00B87FA4"/>
    <w:rsid w:val="00B90B1A"/>
    <w:rsid w:val="00B91572"/>
    <w:rsid w:val="00B941D0"/>
    <w:rsid w:val="00BA011A"/>
    <w:rsid w:val="00BA6395"/>
    <w:rsid w:val="00BB1F07"/>
    <w:rsid w:val="00BB28F2"/>
    <w:rsid w:val="00BB57CA"/>
    <w:rsid w:val="00BB6B57"/>
    <w:rsid w:val="00BB73CD"/>
    <w:rsid w:val="00BC1099"/>
    <w:rsid w:val="00BC25C7"/>
    <w:rsid w:val="00BC53FA"/>
    <w:rsid w:val="00BC591C"/>
    <w:rsid w:val="00BD1985"/>
    <w:rsid w:val="00BD6FF4"/>
    <w:rsid w:val="00BE050B"/>
    <w:rsid w:val="00BE0940"/>
    <w:rsid w:val="00BE0D64"/>
    <w:rsid w:val="00BE570D"/>
    <w:rsid w:val="00BE5E77"/>
    <w:rsid w:val="00BE6CFD"/>
    <w:rsid w:val="00BF114B"/>
    <w:rsid w:val="00BF1797"/>
    <w:rsid w:val="00BF17A2"/>
    <w:rsid w:val="00BF1F87"/>
    <w:rsid w:val="00BF298A"/>
    <w:rsid w:val="00BF362A"/>
    <w:rsid w:val="00BF754A"/>
    <w:rsid w:val="00C001FD"/>
    <w:rsid w:val="00C02BA4"/>
    <w:rsid w:val="00C03A16"/>
    <w:rsid w:val="00C049EB"/>
    <w:rsid w:val="00C05C72"/>
    <w:rsid w:val="00C06BD8"/>
    <w:rsid w:val="00C14062"/>
    <w:rsid w:val="00C17423"/>
    <w:rsid w:val="00C31D29"/>
    <w:rsid w:val="00C33A07"/>
    <w:rsid w:val="00C36ABD"/>
    <w:rsid w:val="00C40539"/>
    <w:rsid w:val="00C53A38"/>
    <w:rsid w:val="00C558F0"/>
    <w:rsid w:val="00C568F3"/>
    <w:rsid w:val="00C57104"/>
    <w:rsid w:val="00C63181"/>
    <w:rsid w:val="00C63FB3"/>
    <w:rsid w:val="00C64C4E"/>
    <w:rsid w:val="00C67C20"/>
    <w:rsid w:val="00C71801"/>
    <w:rsid w:val="00C72CE9"/>
    <w:rsid w:val="00C75AB5"/>
    <w:rsid w:val="00C77FB7"/>
    <w:rsid w:val="00C80F1E"/>
    <w:rsid w:val="00C81B99"/>
    <w:rsid w:val="00C872F0"/>
    <w:rsid w:val="00C92DEA"/>
    <w:rsid w:val="00C93202"/>
    <w:rsid w:val="00CA1B51"/>
    <w:rsid w:val="00CA2812"/>
    <w:rsid w:val="00CA5451"/>
    <w:rsid w:val="00CA58BC"/>
    <w:rsid w:val="00CA6677"/>
    <w:rsid w:val="00CA6865"/>
    <w:rsid w:val="00CA6DC0"/>
    <w:rsid w:val="00CA7C16"/>
    <w:rsid w:val="00CB22E1"/>
    <w:rsid w:val="00CC0848"/>
    <w:rsid w:val="00CC64E6"/>
    <w:rsid w:val="00CC7C35"/>
    <w:rsid w:val="00CD1F91"/>
    <w:rsid w:val="00CD4566"/>
    <w:rsid w:val="00CD760C"/>
    <w:rsid w:val="00CE1D53"/>
    <w:rsid w:val="00CE5C86"/>
    <w:rsid w:val="00CE7050"/>
    <w:rsid w:val="00CF315C"/>
    <w:rsid w:val="00D019C5"/>
    <w:rsid w:val="00D020BA"/>
    <w:rsid w:val="00D034AC"/>
    <w:rsid w:val="00D143FC"/>
    <w:rsid w:val="00D1560C"/>
    <w:rsid w:val="00D1768B"/>
    <w:rsid w:val="00D17A44"/>
    <w:rsid w:val="00D209FA"/>
    <w:rsid w:val="00D233C0"/>
    <w:rsid w:val="00D244B0"/>
    <w:rsid w:val="00D2597C"/>
    <w:rsid w:val="00D30783"/>
    <w:rsid w:val="00D31164"/>
    <w:rsid w:val="00D326DD"/>
    <w:rsid w:val="00D32F5C"/>
    <w:rsid w:val="00D40330"/>
    <w:rsid w:val="00D4173A"/>
    <w:rsid w:val="00D42EFE"/>
    <w:rsid w:val="00D45489"/>
    <w:rsid w:val="00D47B83"/>
    <w:rsid w:val="00D537D9"/>
    <w:rsid w:val="00D61324"/>
    <w:rsid w:val="00D6167E"/>
    <w:rsid w:val="00D67255"/>
    <w:rsid w:val="00D67285"/>
    <w:rsid w:val="00D72B60"/>
    <w:rsid w:val="00D72DFD"/>
    <w:rsid w:val="00D749E5"/>
    <w:rsid w:val="00D751AE"/>
    <w:rsid w:val="00D75C41"/>
    <w:rsid w:val="00D7637E"/>
    <w:rsid w:val="00D76F9E"/>
    <w:rsid w:val="00D835AF"/>
    <w:rsid w:val="00D835E9"/>
    <w:rsid w:val="00D85284"/>
    <w:rsid w:val="00D9464F"/>
    <w:rsid w:val="00D949B1"/>
    <w:rsid w:val="00D9604F"/>
    <w:rsid w:val="00DA0F36"/>
    <w:rsid w:val="00DA299A"/>
    <w:rsid w:val="00DA457B"/>
    <w:rsid w:val="00DA7D8B"/>
    <w:rsid w:val="00DB2B75"/>
    <w:rsid w:val="00DB4B77"/>
    <w:rsid w:val="00DB7C5B"/>
    <w:rsid w:val="00DC3115"/>
    <w:rsid w:val="00DC681D"/>
    <w:rsid w:val="00DC6F75"/>
    <w:rsid w:val="00DC7294"/>
    <w:rsid w:val="00DD0043"/>
    <w:rsid w:val="00DD019F"/>
    <w:rsid w:val="00DD07BB"/>
    <w:rsid w:val="00DD1B60"/>
    <w:rsid w:val="00DD1D22"/>
    <w:rsid w:val="00DD3959"/>
    <w:rsid w:val="00DD5102"/>
    <w:rsid w:val="00DD58D7"/>
    <w:rsid w:val="00DD616B"/>
    <w:rsid w:val="00DE77F5"/>
    <w:rsid w:val="00E02FB0"/>
    <w:rsid w:val="00E03215"/>
    <w:rsid w:val="00E04067"/>
    <w:rsid w:val="00E06A70"/>
    <w:rsid w:val="00E07C24"/>
    <w:rsid w:val="00E14295"/>
    <w:rsid w:val="00E15B60"/>
    <w:rsid w:val="00E17A42"/>
    <w:rsid w:val="00E2152B"/>
    <w:rsid w:val="00E230A1"/>
    <w:rsid w:val="00E265ED"/>
    <w:rsid w:val="00E35985"/>
    <w:rsid w:val="00E35A87"/>
    <w:rsid w:val="00E35AFC"/>
    <w:rsid w:val="00E421F6"/>
    <w:rsid w:val="00E42F8B"/>
    <w:rsid w:val="00E47EF8"/>
    <w:rsid w:val="00E505A8"/>
    <w:rsid w:val="00E511CF"/>
    <w:rsid w:val="00E53430"/>
    <w:rsid w:val="00E53EC7"/>
    <w:rsid w:val="00E54447"/>
    <w:rsid w:val="00E5492A"/>
    <w:rsid w:val="00E551FA"/>
    <w:rsid w:val="00E55510"/>
    <w:rsid w:val="00E65115"/>
    <w:rsid w:val="00E7036A"/>
    <w:rsid w:val="00E71CCF"/>
    <w:rsid w:val="00E72191"/>
    <w:rsid w:val="00E72354"/>
    <w:rsid w:val="00E72687"/>
    <w:rsid w:val="00E74A81"/>
    <w:rsid w:val="00E805E7"/>
    <w:rsid w:val="00E8073E"/>
    <w:rsid w:val="00E80911"/>
    <w:rsid w:val="00E81B0E"/>
    <w:rsid w:val="00E82475"/>
    <w:rsid w:val="00E841B7"/>
    <w:rsid w:val="00E9209E"/>
    <w:rsid w:val="00E92A50"/>
    <w:rsid w:val="00E9324C"/>
    <w:rsid w:val="00E97ED1"/>
    <w:rsid w:val="00EA4610"/>
    <w:rsid w:val="00EA6CB8"/>
    <w:rsid w:val="00EB02FF"/>
    <w:rsid w:val="00EB2E2F"/>
    <w:rsid w:val="00EB74F4"/>
    <w:rsid w:val="00EC24D4"/>
    <w:rsid w:val="00EC2F24"/>
    <w:rsid w:val="00EC3B05"/>
    <w:rsid w:val="00EC566E"/>
    <w:rsid w:val="00EC7CB2"/>
    <w:rsid w:val="00ED1EE3"/>
    <w:rsid w:val="00ED20CF"/>
    <w:rsid w:val="00ED2724"/>
    <w:rsid w:val="00ED4B0A"/>
    <w:rsid w:val="00ED7497"/>
    <w:rsid w:val="00ED7ADA"/>
    <w:rsid w:val="00EE0402"/>
    <w:rsid w:val="00EE13F4"/>
    <w:rsid w:val="00EE32F9"/>
    <w:rsid w:val="00EE3BCD"/>
    <w:rsid w:val="00EE6078"/>
    <w:rsid w:val="00EE7759"/>
    <w:rsid w:val="00EE7D65"/>
    <w:rsid w:val="00EF127B"/>
    <w:rsid w:val="00EF176A"/>
    <w:rsid w:val="00EF4A32"/>
    <w:rsid w:val="00EF71DA"/>
    <w:rsid w:val="00EF735C"/>
    <w:rsid w:val="00F0329E"/>
    <w:rsid w:val="00F0464F"/>
    <w:rsid w:val="00F04B6F"/>
    <w:rsid w:val="00F055E5"/>
    <w:rsid w:val="00F0778D"/>
    <w:rsid w:val="00F11239"/>
    <w:rsid w:val="00F119AF"/>
    <w:rsid w:val="00F11BDC"/>
    <w:rsid w:val="00F128CC"/>
    <w:rsid w:val="00F162DB"/>
    <w:rsid w:val="00F1645F"/>
    <w:rsid w:val="00F1661F"/>
    <w:rsid w:val="00F16AD5"/>
    <w:rsid w:val="00F20650"/>
    <w:rsid w:val="00F21CAF"/>
    <w:rsid w:val="00F24620"/>
    <w:rsid w:val="00F25EEC"/>
    <w:rsid w:val="00F26914"/>
    <w:rsid w:val="00F33EC4"/>
    <w:rsid w:val="00F355EE"/>
    <w:rsid w:val="00F400A7"/>
    <w:rsid w:val="00F40754"/>
    <w:rsid w:val="00F51DDF"/>
    <w:rsid w:val="00F536BB"/>
    <w:rsid w:val="00F53EC4"/>
    <w:rsid w:val="00F604DC"/>
    <w:rsid w:val="00F6437E"/>
    <w:rsid w:val="00F726A2"/>
    <w:rsid w:val="00F755E5"/>
    <w:rsid w:val="00F769CA"/>
    <w:rsid w:val="00F851A0"/>
    <w:rsid w:val="00F85229"/>
    <w:rsid w:val="00F87742"/>
    <w:rsid w:val="00F919A2"/>
    <w:rsid w:val="00F96044"/>
    <w:rsid w:val="00F96D5C"/>
    <w:rsid w:val="00FA10C1"/>
    <w:rsid w:val="00FA1357"/>
    <w:rsid w:val="00FA2C92"/>
    <w:rsid w:val="00FA5BA8"/>
    <w:rsid w:val="00FB299B"/>
    <w:rsid w:val="00FB7CAD"/>
    <w:rsid w:val="00FC7AF7"/>
    <w:rsid w:val="00FD33FF"/>
    <w:rsid w:val="00FD4B04"/>
    <w:rsid w:val="00FE14CA"/>
    <w:rsid w:val="00FF35EC"/>
    <w:rsid w:val="00FF6451"/>
    <w:rsid w:val="00FF6733"/>
    <w:rsid w:val="00FF745E"/>
    <w:rsid w:val="0276096F"/>
    <w:rsid w:val="02EC6E6A"/>
    <w:rsid w:val="0500121E"/>
    <w:rsid w:val="071727E7"/>
    <w:rsid w:val="090050CA"/>
    <w:rsid w:val="0AD77703"/>
    <w:rsid w:val="0BC1781D"/>
    <w:rsid w:val="0F77342A"/>
    <w:rsid w:val="121E0D7C"/>
    <w:rsid w:val="13E64B7C"/>
    <w:rsid w:val="142E3494"/>
    <w:rsid w:val="14C20A98"/>
    <w:rsid w:val="16B10A94"/>
    <w:rsid w:val="17220E45"/>
    <w:rsid w:val="18555A14"/>
    <w:rsid w:val="185E7B5D"/>
    <w:rsid w:val="18C76F96"/>
    <w:rsid w:val="1B0021D2"/>
    <w:rsid w:val="1C9718C7"/>
    <w:rsid w:val="1EBA4716"/>
    <w:rsid w:val="21302BF3"/>
    <w:rsid w:val="21367881"/>
    <w:rsid w:val="27010FFB"/>
    <w:rsid w:val="27C4509E"/>
    <w:rsid w:val="286C4AAC"/>
    <w:rsid w:val="2DF9237A"/>
    <w:rsid w:val="2FF14BA6"/>
    <w:rsid w:val="303C38EB"/>
    <w:rsid w:val="32814010"/>
    <w:rsid w:val="32FC0B16"/>
    <w:rsid w:val="36494119"/>
    <w:rsid w:val="382632DC"/>
    <w:rsid w:val="3C404B25"/>
    <w:rsid w:val="3D687CAC"/>
    <w:rsid w:val="3EFD5E0C"/>
    <w:rsid w:val="40367743"/>
    <w:rsid w:val="41010305"/>
    <w:rsid w:val="41561C63"/>
    <w:rsid w:val="438E24CA"/>
    <w:rsid w:val="4475536C"/>
    <w:rsid w:val="455162B8"/>
    <w:rsid w:val="467D0517"/>
    <w:rsid w:val="48380129"/>
    <w:rsid w:val="4954550F"/>
    <w:rsid w:val="4C7E0213"/>
    <w:rsid w:val="4CFC0F89"/>
    <w:rsid w:val="4EA42682"/>
    <w:rsid w:val="4FC82FBA"/>
    <w:rsid w:val="4FD4087F"/>
    <w:rsid w:val="51593B5E"/>
    <w:rsid w:val="52C147FC"/>
    <w:rsid w:val="53CC42A6"/>
    <w:rsid w:val="55ED009F"/>
    <w:rsid w:val="563F412D"/>
    <w:rsid w:val="571E6A94"/>
    <w:rsid w:val="58E0273D"/>
    <w:rsid w:val="59454225"/>
    <w:rsid w:val="5B03125B"/>
    <w:rsid w:val="5BA920AA"/>
    <w:rsid w:val="616012FE"/>
    <w:rsid w:val="61E44208"/>
    <w:rsid w:val="61E844B2"/>
    <w:rsid w:val="62371A70"/>
    <w:rsid w:val="6279330A"/>
    <w:rsid w:val="63404661"/>
    <w:rsid w:val="63422C1E"/>
    <w:rsid w:val="64691B16"/>
    <w:rsid w:val="648F1AD0"/>
    <w:rsid w:val="64D75614"/>
    <w:rsid w:val="6620563B"/>
    <w:rsid w:val="684752AB"/>
    <w:rsid w:val="689E5461"/>
    <w:rsid w:val="69381D86"/>
    <w:rsid w:val="69506A1F"/>
    <w:rsid w:val="6BD46044"/>
    <w:rsid w:val="6EE827A2"/>
    <w:rsid w:val="70C9363A"/>
    <w:rsid w:val="71064824"/>
    <w:rsid w:val="718D2101"/>
    <w:rsid w:val="73CE1C9F"/>
    <w:rsid w:val="7764368D"/>
    <w:rsid w:val="7B93650B"/>
    <w:rsid w:val="7E6E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semiHidden="1"/>
    <w:lsdException w:name="caption" w:qFormat="1"/>
    <w:lsdException w:name="footnote reference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9">
    <w:name w:val="heading 9"/>
    <w:next w:val="a"/>
    <w:link w:val="9Char"/>
    <w:qFormat/>
    <w:pPr>
      <w:keepNext/>
      <w:keepLines/>
      <w:tabs>
        <w:tab w:val="left" w:pos="1584"/>
      </w:tabs>
      <w:spacing w:line="360" w:lineRule="auto"/>
      <w:ind w:left="200" w:hangingChars="200" w:hanging="200"/>
      <w:outlineLvl w:val="8"/>
    </w:pPr>
    <w:rPr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page number"/>
    <w:basedOn w:val="a0"/>
  </w:style>
  <w:style w:type="character" w:styleId="a5">
    <w:name w:val="Hyperlink"/>
    <w:basedOn w:val="a0"/>
    <w:uiPriority w:val="99"/>
    <w:rPr>
      <w:strike w:val="0"/>
      <w:dstrike w:val="0"/>
      <w:color w:val="0000FF"/>
      <w:u w:val="none"/>
    </w:rPr>
  </w:style>
  <w:style w:type="character" w:styleId="a6">
    <w:name w:val="FollowedHyperlink"/>
    <w:basedOn w:val="a0"/>
    <w:rPr>
      <w:color w:val="80008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i w:val="0"/>
      <w:color w:val="000000"/>
      <w:sz w:val="21"/>
      <w:szCs w:val="21"/>
      <w:u w:val="none"/>
      <w:vertAlign w:val="superscript"/>
    </w:rPr>
  </w:style>
  <w:style w:type="character" w:customStyle="1" w:styleId="Char">
    <w:name w:val="文档结构图 Char"/>
    <w:basedOn w:val="a0"/>
    <w:link w:val="a7"/>
    <w:rPr>
      <w:rFonts w:ascii="宋体"/>
      <w:kern w:val="2"/>
      <w:sz w:val="18"/>
      <w:szCs w:val="18"/>
    </w:rPr>
  </w:style>
  <w:style w:type="character" w:customStyle="1" w:styleId="9Char">
    <w:name w:val="标题 9 Char"/>
    <w:basedOn w:val="a0"/>
    <w:link w:val="9"/>
    <w:rPr>
      <w:kern w:val="2"/>
      <w:sz w:val="24"/>
      <w:szCs w:val="24"/>
      <w:lang w:val="en-US" w:eastAsia="zh-CN" w:bidi="ar-SA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paragraph" w:styleId="a8">
    <w:name w:val="footnote text"/>
    <w:basedOn w:val="a"/>
    <w:semiHidden/>
    <w:pPr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rPr>
      <w:sz w:val="18"/>
      <w:szCs w:val="18"/>
    </w:rPr>
  </w:style>
  <w:style w:type="paragraph" w:styleId="a7">
    <w:name w:val="Document Map"/>
    <w:basedOn w:val="a"/>
    <w:link w:val="Char"/>
    <w:rPr>
      <w:rFonts w:ascii="宋体"/>
      <w:sz w:val="18"/>
      <w:szCs w:val="18"/>
    </w:rPr>
  </w:style>
  <w:style w:type="paragraph" w:styleId="ac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customStyle="1" w:styleId="Char0">
    <w:name w:val=" Char"/>
    <w:basedOn w:val="a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d">
    <w:name w:val="表格内容"/>
    <w:pPr>
      <w:snapToGrid w:val="0"/>
      <w:jc w:val="center"/>
    </w:pPr>
    <w:rPr>
      <w:rFonts w:hint="eastAsia"/>
      <w:color w:val="000000"/>
      <w:kern w:val="2"/>
      <w:sz w:val="21"/>
    </w:rPr>
  </w:style>
  <w:style w:type="paragraph" w:customStyle="1" w:styleId="p0">
    <w:name w:val="p0"/>
    <w:basedOn w:val="a"/>
    <w:pPr>
      <w:widowControl/>
    </w:pPr>
    <w:rPr>
      <w:rFonts w:ascii="Calibri" w:hAnsi="Calibri" w:cs="宋体"/>
      <w:kern w:val="0"/>
      <w:szCs w:val="21"/>
    </w:rPr>
  </w:style>
  <w:style w:type="paragraph" w:customStyle="1" w:styleId="CharCharChar1CharCharCharCharCharCharCharCharCharCharCharCharCharCharCharChar">
    <w:name w:val=" Char Char Char1 Char Char Char Char Char Char Char Char Char Char Char Char Char Char Char Char"/>
    <w:basedOn w:val="a"/>
    <w:semiHidden/>
    <w:pPr>
      <w:adjustRightInd w:val="0"/>
      <w:ind w:firstLineChars="200" w:firstLine="420"/>
    </w:pPr>
    <w:rPr>
      <w:snapToGrid w:val="0"/>
      <w:kern w:val="0"/>
    </w:rPr>
  </w:style>
  <w:style w:type="paragraph" w:customStyle="1" w:styleId="CharCharChar2CharCharCharCharCharCharCharCharCharChar">
    <w:name w:val=" Char Char Char2 Char Char Char Char Char Char Char Char Char Char"/>
    <w:basedOn w:val="a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1">
    <w:name w:val="Char"/>
    <w:basedOn w:val="a"/>
    <w:rPr>
      <w:sz w:val="24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.213/data/&#29615;&#22659;&#30417;&#27979;/23&#27668;/hjt%2067-2001%20&#22823;&#27668;&#22266;&#23450;&#27745;&#26579;&#28304;%20&#27679;&#21270;&#29289;&#30340;&#27979;&#23450;%20&#31163;&#23376;&#36873;&#25321;&#30005;&#26497;&#27861;.pdf" TargetMode="External"/><Relationship Id="rId13" Type="http://schemas.openxmlformats.org/officeDocument/2006/relationships/hyperlink" Target="http://192.168.2.213/data/&#29615;&#22659;&#30417;&#27979;/22&#27700;/&#27700;&#21644;&#24223;&#27700;/HJ%20636&#8212;2012%20&#27700;&#36136;%20&#24635;&#27694;&#30340;&#27979;&#23450;%20&#30897;&#24615;&#36807;&#30827;&#37240;&#38078;&#28040;&#35299;&#32043;&#22806;&#20998;&#20809;&#20809;&#24230;&#27861;.pd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192.168.2.213/data/&#29615;&#22659;&#30417;&#27979;/22&#27700;/&#27700;&#21644;&#24223;&#27700;/gb%207484-87%20&#27700;&#36136;%20&#27679;&#21270;&#29289;&#30340;&#27979;&#23450;%20&#31163;&#23376;&#36873;&#25321;&#30005;&#26497;&#27861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192.168.2.213/data/&#29615;&#22659;&#30417;&#27979;/23&#27668;/gb%209078-1996%20&#24037;&#19994;&#28809;&#31377;&#22823;&#27668;&#27745;&#26579;&#29289;&#25490;&#25918;&#26631;&#20934;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192.168.2.213/data/&#29615;&#22659;&#30417;&#27979;/23&#27668;/GBT%2016157-1996%20&#22266;&#23450;&#27745;&#26579;&#28304;&#25490;&#27668;&#20013;&#39063;&#31890;&#29289;&#27979;&#23450;&#19982;&#27668;&#24577;&#27745;&#26579;&#29289;&#37319;&#26679;&#26041;&#27861;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92.168.2.213/data/&#29615;&#22659;&#30417;&#27979;/23&#27668;/gb%205468-91%20&#38149;&#28809;&#28895;&#23576;&#27979;&#35797;&#26041;&#27861;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3202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Manager/>
  <Company>fjyjyjs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托  单  位</dc:title>
  <dc:subject/>
  <dc:creator>hys</dc:creator>
  <cp:keywords/>
  <dc:description/>
  <cp:lastModifiedBy>User</cp:lastModifiedBy>
  <cp:revision>2</cp:revision>
  <cp:lastPrinted>2018-09-11T02:55:00Z</cp:lastPrinted>
  <dcterms:created xsi:type="dcterms:W3CDTF">2018-11-27T02:50:00Z</dcterms:created>
  <dcterms:modified xsi:type="dcterms:W3CDTF">2018-11-27T02:50:00Z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